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6B" w:rsidRPr="00BF3BF5" w:rsidRDefault="002C786B" w:rsidP="00BF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3BF5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2C786B" w:rsidRPr="00BF3BF5" w:rsidRDefault="002C786B" w:rsidP="00BF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F5">
        <w:rPr>
          <w:rFonts w:ascii="Times New Roman" w:hAnsi="Times New Roman" w:cs="Times New Roman"/>
          <w:sz w:val="28"/>
          <w:szCs w:val="28"/>
        </w:rPr>
        <w:t>к рабочей программе модуля дополнительного образования</w:t>
      </w:r>
    </w:p>
    <w:p w:rsidR="002C786B" w:rsidRPr="00BF3BF5" w:rsidRDefault="002C786B" w:rsidP="00BF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F5">
        <w:rPr>
          <w:rFonts w:ascii="Times New Roman" w:hAnsi="Times New Roman" w:cs="Times New Roman"/>
          <w:sz w:val="28"/>
          <w:szCs w:val="28"/>
        </w:rPr>
        <w:t>«Декоративно - прикладное искусство</w:t>
      </w:r>
    </w:p>
    <w:p w:rsidR="002C786B" w:rsidRPr="00BF3BF5" w:rsidRDefault="002C786B" w:rsidP="00BF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F5">
        <w:rPr>
          <w:rFonts w:ascii="Times New Roman" w:hAnsi="Times New Roman" w:cs="Times New Roman"/>
          <w:sz w:val="28"/>
          <w:szCs w:val="28"/>
        </w:rPr>
        <w:t>Среднего Урала»</w:t>
      </w:r>
    </w:p>
    <w:p w:rsidR="002C786B" w:rsidRPr="00BF3BF5" w:rsidRDefault="002C786B" w:rsidP="00BF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BF5"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</w:p>
    <w:p w:rsidR="002C786B" w:rsidRPr="00BF3BF5" w:rsidRDefault="002C786B" w:rsidP="00BF3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86B" w:rsidRPr="00BF3BF5" w:rsidRDefault="002C786B" w:rsidP="00BF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модуля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художественной направленности </w:t>
      </w:r>
      <w:r w:rsidRPr="00BF3BF5">
        <w:rPr>
          <w:rFonts w:ascii="Times New Roman" w:hAnsi="Times New Roman" w:cs="Times New Roman"/>
          <w:sz w:val="24"/>
          <w:szCs w:val="24"/>
          <w:lang w:eastAsia="ru-RU"/>
        </w:rPr>
        <w:t>«Дек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оративно - прикладное искусство </w:t>
      </w:r>
      <w:r w:rsidRPr="00BF3BF5">
        <w:rPr>
          <w:rFonts w:ascii="Times New Roman" w:hAnsi="Times New Roman" w:cs="Times New Roman"/>
          <w:sz w:val="24"/>
          <w:szCs w:val="24"/>
          <w:lang w:eastAsia="ru-RU"/>
        </w:rPr>
        <w:t>Среднего Урала» является приложением к дополнительной общеобразовательной общеразвивающей программе «</w:t>
      </w:r>
      <w:r>
        <w:rPr>
          <w:rFonts w:ascii="Times New Roman" w:hAnsi="Times New Roman" w:cs="Times New Roman"/>
          <w:sz w:val="24"/>
          <w:szCs w:val="24"/>
          <w:lang w:eastAsia="ru-RU"/>
        </w:rPr>
        <w:t>Творческая  мозаика</w:t>
      </w:r>
      <w:r w:rsidRPr="00BF3BF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C786B" w:rsidRPr="00BF3BF5" w:rsidRDefault="002C786B" w:rsidP="00BF3B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Цель деятельности модуля: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32522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духовно-нравственного, творческого, патриотического развития учащихся, ориентирование детей в предметно-практической деятельности, через освоение ими техник художественных ремёсел и включение их в сферу декоративно-прикладного искусства.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модуля «Дек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оративно - прикладное искусство </w:t>
      </w: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Среднего Урала»включает следующие разделы: 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- цели и задачи программы;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-учебно-тематический   план;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 - содержание;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 - методические материалы; 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- формы аттестации;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 - оценочные материалы;</w:t>
      </w:r>
    </w:p>
    <w:p w:rsidR="002C786B" w:rsidRPr="00BF3BF5" w:rsidRDefault="002C786B" w:rsidP="00BF3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  -список литературы;</w:t>
      </w:r>
    </w:p>
    <w:p w:rsidR="002C786B" w:rsidRPr="00BF3BF5" w:rsidRDefault="002C786B" w:rsidP="00BF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модуля рассчитана на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6,5</w:t>
      </w:r>
      <w:r w:rsidRPr="00BF3BF5">
        <w:rPr>
          <w:rFonts w:ascii="Times New Roman" w:hAnsi="Times New Roman" w:cs="Times New Roman"/>
          <w:sz w:val="24"/>
          <w:szCs w:val="24"/>
          <w:lang w:eastAsia="ru-RU"/>
        </w:rPr>
        <w:t xml:space="preserve">-10 лет. </w:t>
      </w:r>
    </w:p>
    <w:p w:rsidR="002C786B" w:rsidRPr="00BF3BF5" w:rsidRDefault="002C786B" w:rsidP="00BF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BF5">
        <w:rPr>
          <w:rFonts w:ascii="Times New Roman" w:hAnsi="Times New Roman" w:cs="Times New Roman"/>
          <w:sz w:val="24"/>
          <w:szCs w:val="24"/>
          <w:lang w:eastAsia="ru-RU"/>
        </w:rPr>
        <w:t>На изучение модуля  отведено 68 ч. – 2 ч. в неделю.</w:t>
      </w:r>
      <w:bookmarkEnd w:id="0"/>
    </w:p>
    <w:sectPr w:rsidR="002C786B" w:rsidRPr="00BF3BF5" w:rsidSect="00A3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19BC"/>
    <w:multiLevelType w:val="multilevel"/>
    <w:tmpl w:val="1B6416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396"/>
    <w:rsid w:val="00003588"/>
    <w:rsid w:val="000059B1"/>
    <w:rsid w:val="00030083"/>
    <w:rsid w:val="0003605B"/>
    <w:rsid w:val="00042E60"/>
    <w:rsid w:val="00047973"/>
    <w:rsid w:val="00071EEB"/>
    <w:rsid w:val="00077CAC"/>
    <w:rsid w:val="000910BE"/>
    <w:rsid w:val="000B1B8A"/>
    <w:rsid w:val="000B3C7F"/>
    <w:rsid w:val="000B46D9"/>
    <w:rsid w:val="000C08A8"/>
    <w:rsid w:val="000C18FA"/>
    <w:rsid w:val="000F0342"/>
    <w:rsid w:val="000F3D8F"/>
    <w:rsid w:val="001006EB"/>
    <w:rsid w:val="00104644"/>
    <w:rsid w:val="00123D32"/>
    <w:rsid w:val="0012419E"/>
    <w:rsid w:val="00136CE1"/>
    <w:rsid w:val="00147F23"/>
    <w:rsid w:val="0018193E"/>
    <w:rsid w:val="00181E9B"/>
    <w:rsid w:val="001B0548"/>
    <w:rsid w:val="001D23D8"/>
    <w:rsid w:val="001E4813"/>
    <w:rsid w:val="00203A9D"/>
    <w:rsid w:val="0020676E"/>
    <w:rsid w:val="00207E92"/>
    <w:rsid w:val="0023498C"/>
    <w:rsid w:val="002363B8"/>
    <w:rsid w:val="002426DA"/>
    <w:rsid w:val="00246725"/>
    <w:rsid w:val="0025375B"/>
    <w:rsid w:val="002560E4"/>
    <w:rsid w:val="002648BC"/>
    <w:rsid w:val="00277CB3"/>
    <w:rsid w:val="002904DA"/>
    <w:rsid w:val="00291E4D"/>
    <w:rsid w:val="002C226B"/>
    <w:rsid w:val="002C5498"/>
    <w:rsid w:val="002C786B"/>
    <w:rsid w:val="002D0DE0"/>
    <w:rsid w:val="002D171D"/>
    <w:rsid w:val="002D2196"/>
    <w:rsid w:val="002D7869"/>
    <w:rsid w:val="002D7932"/>
    <w:rsid w:val="002E2F06"/>
    <w:rsid w:val="002E314C"/>
    <w:rsid w:val="002E6312"/>
    <w:rsid w:val="002F359E"/>
    <w:rsid w:val="00300223"/>
    <w:rsid w:val="003016B4"/>
    <w:rsid w:val="003072BA"/>
    <w:rsid w:val="00322ABD"/>
    <w:rsid w:val="003376E3"/>
    <w:rsid w:val="00365838"/>
    <w:rsid w:val="00366F3E"/>
    <w:rsid w:val="0037107E"/>
    <w:rsid w:val="003737A0"/>
    <w:rsid w:val="00373FDC"/>
    <w:rsid w:val="003B1A0C"/>
    <w:rsid w:val="003B1E46"/>
    <w:rsid w:val="003C0D40"/>
    <w:rsid w:val="003C4396"/>
    <w:rsid w:val="003C4A01"/>
    <w:rsid w:val="003D5AC0"/>
    <w:rsid w:val="003E77ED"/>
    <w:rsid w:val="003F4EA1"/>
    <w:rsid w:val="003F5267"/>
    <w:rsid w:val="00401CC4"/>
    <w:rsid w:val="0040799E"/>
    <w:rsid w:val="00407C47"/>
    <w:rsid w:val="0041780C"/>
    <w:rsid w:val="004202CA"/>
    <w:rsid w:val="0042407F"/>
    <w:rsid w:val="0042508D"/>
    <w:rsid w:val="00430898"/>
    <w:rsid w:val="00431005"/>
    <w:rsid w:val="00434B3F"/>
    <w:rsid w:val="00462885"/>
    <w:rsid w:val="00483950"/>
    <w:rsid w:val="004A0937"/>
    <w:rsid w:val="004A1B80"/>
    <w:rsid w:val="004A7357"/>
    <w:rsid w:val="004B4C8E"/>
    <w:rsid w:val="004C2C9D"/>
    <w:rsid w:val="004D661A"/>
    <w:rsid w:val="004E6A23"/>
    <w:rsid w:val="00504651"/>
    <w:rsid w:val="005112AC"/>
    <w:rsid w:val="00530DD5"/>
    <w:rsid w:val="00547C8E"/>
    <w:rsid w:val="00552A7E"/>
    <w:rsid w:val="00555616"/>
    <w:rsid w:val="005607D6"/>
    <w:rsid w:val="00563886"/>
    <w:rsid w:val="0056579D"/>
    <w:rsid w:val="0057510B"/>
    <w:rsid w:val="00580794"/>
    <w:rsid w:val="00582614"/>
    <w:rsid w:val="005A1F05"/>
    <w:rsid w:val="005A7BDB"/>
    <w:rsid w:val="005B5089"/>
    <w:rsid w:val="005B5330"/>
    <w:rsid w:val="005C1DAA"/>
    <w:rsid w:val="005D0C56"/>
    <w:rsid w:val="005D11D3"/>
    <w:rsid w:val="005D4733"/>
    <w:rsid w:val="005D7F56"/>
    <w:rsid w:val="005F017E"/>
    <w:rsid w:val="005F03DC"/>
    <w:rsid w:val="005F6415"/>
    <w:rsid w:val="00630D60"/>
    <w:rsid w:val="006315BD"/>
    <w:rsid w:val="00640AD4"/>
    <w:rsid w:val="00644202"/>
    <w:rsid w:val="00653D2B"/>
    <w:rsid w:val="00670089"/>
    <w:rsid w:val="00687AC2"/>
    <w:rsid w:val="00693445"/>
    <w:rsid w:val="006A0E22"/>
    <w:rsid w:val="006A4A9C"/>
    <w:rsid w:val="006B1010"/>
    <w:rsid w:val="006B413B"/>
    <w:rsid w:val="006C2575"/>
    <w:rsid w:val="006D2EB4"/>
    <w:rsid w:val="006E5673"/>
    <w:rsid w:val="00725CBB"/>
    <w:rsid w:val="007409BB"/>
    <w:rsid w:val="007537EF"/>
    <w:rsid w:val="00754129"/>
    <w:rsid w:val="00760DCA"/>
    <w:rsid w:val="00785750"/>
    <w:rsid w:val="00786FE5"/>
    <w:rsid w:val="00796BF7"/>
    <w:rsid w:val="007A0A25"/>
    <w:rsid w:val="007B41D1"/>
    <w:rsid w:val="007B7754"/>
    <w:rsid w:val="007C542B"/>
    <w:rsid w:val="007D1109"/>
    <w:rsid w:val="007D12E2"/>
    <w:rsid w:val="007E5E45"/>
    <w:rsid w:val="008116C2"/>
    <w:rsid w:val="00811A7D"/>
    <w:rsid w:val="00817455"/>
    <w:rsid w:val="00820E6D"/>
    <w:rsid w:val="00822B5C"/>
    <w:rsid w:val="00825B04"/>
    <w:rsid w:val="00836046"/>
    <w:rsid w:val="00840D78"/>
    <w:rsid w:val="00870C95"/>
    <w:rsid w:val="00873AF5"/>
    <w:rsid w:val="00886080"/>
    <w:rsid w:val="008925EB"/>
    <w:rsid w:val="008A19A3"/>
    <w:rsid w:val="008A1E28"/>
    <w:rsid w:val="008C316A"/>
    <w:rsid w:val="008D5222"/>
    <w:rsid w:val="008E2DD8"/>
    <w:rsid w:val="008E732C"/>
    <w:rsid w:val="008F2859"/>
    <w:rsid w:val="008F3E16"/>
    <w:rsid w:val="00901701"/>
    <w:rsid w:val="0090192A"/>
    <w:rsid w:val="00902C13"/>
    <w:rsid w:val="0091101D"/>
    <w:rsid w:val="00945F6F"/>
    <w:rsid w:val="00946869"/>
    <w:rsid w:val="00973C91"/>
    <w:rsid w:val="00976A13"/>
    <w:rsid w:val="0098675C"/>
    <w:rsid w:val="00997644"/>
    <w:rsid w:val="009A0539"/>
    <w:rsid w:val="009A1CDC"/>
    <w:rsid w:val="009C20BA"/>
    <w:rsid w:val="009D20EF"/>
    <w:rsid w:val="009E091D"/>
    <w:rsid w:val="009E3CA2"/>
    <w:rsid w:val="009E69D5"/>
    <w:rsid w:val="009E70EB"/>
    <w:rsid w:val="009F2E34"/>
    <w:rsid w:val="00A32522"/>
    <w:rsid w:val="00A34794"/>
    <w:rsid w:val="00A3531F"/>
    <w:rsid w:val="00A51E2A"/>
    <w:rsid w:val="00A73C66"/>
    <w:rsid w:val="00A806ED"/>
    <w:rsid w:val="00A95218"/>
    <w:rsid w:val="00AA49BE"/>
    <w:rsid w:val="00AA7901"/>
    <w:rsid w:val="00AB2222"/>
    <w:rsid w:val="00AB4B70"/>
    <w:rsid w:val="00AC488F"/>
    <w:rsid w:val="00B04E70"/>
    <w:rsid w:val="00B12E5F"/>
    <w:rsid w:val="00B20A0A"/>
    <w:rsid w:val="00B24703"/>
    <w:rsid w:val="00B25412"/>
    <w:rsid w:val="00B2757D"/>
    <w:rsid w:val="00B3024A"/>
    <w:rsid w:val="00B34289"/>
    <w:rsid w:val="00B4223E"/>
    <w:rsid w:val="00B423C9"/>
    <w:rsid w:val="00B4779C"/>
    <w:rsid w:val="00B534A8"/>
    <w:rsid w:val="00B67DA7"/>
    <w:rsid w:val="00B67DEE"/>
    <w:rsid w:val="00B85DCF"/>
    <w:rsid w:val="00B950CE"/>
    <w:rsid w:val="00BB10DF"/>
    <w:rsid w:val="00BC3FCD"/>
    <w:rsid w:val="00BF3BF5"/>
    <w:rsid w:val="00BF487C"/>
    <w:rsid w:val="00C1344C"/>
    <w:rsid w:val="00C14F96"/>
    <w:rsid w:val="00C2643B"/>
    <w:rsid w:val="00C44815"/>
    <w:rsid w:val="00C4668A"/>
    <w:rsid w:val="00C659DD"/>
    <w:rsid w:val="00C672F0"/>
    <w:rsid w:val="00C85851"/>
    <w:rsid w:val="00C86F1E"/>
    <w:rsid w:val="00C87F50"/>
    <w:rsid w:val="00C90C3B"/>
    <w:rsid w:val="00CA34B0"/>
    <w:rsid w:val="00CD5DD3"/>
    <w:rsid w:val="00CE256E"/>
    <w:rsid w:val="00CE5384"/>
    <w:rsid w:val="00CF4E2C"/>
    <w:rsid w:val="00D0363E"/>
    <w:rsid w:val="00D07C3A"/>
    <w:rsid w:val="00D101C8"/>
    <w:rsid w:val="00D13E5F"/>
    <w:rsid w:val="00D30BCB"/>
    <w:rsid w:val="00D467BF"/>
    <w:rsid w:val="00D46B42"/>
    <w:rsid w:val="00D57451"/>
    <w:rsid w:val="00D66B4C"/>
    <w:rsid w:val="00D730DD"/>
    <w:rsid w:val="00D95AB7"/>
    <w:rsid w:val="00DA538B"/>
    <w:rsid w:val="00DA5CBA"/>
    <w:rsid w:val="00DB1F2C"/>
    <w:rsid w:val="00DB3E04"/>
    <w:rsid w:val="00DC3A9C"/>
    <w:rsid w:val="00DE7105"/>
    <w:rsid w:val="00DF0373"/>
    <w:rsid w:val="00DF3DD0"/>
    <w:rsid w:val="00E121C1"/>
    <w:rsid w:val="00E35B8D"/>
    <w:rsid w:val="00E37C9E"/>
    <w:rsid w:val="00E45CA3"/>
    <w:rsid w:val="00E50656"/>
    <w:rsid w:val="00E602F1"/>
    <w:rsid w:val="00E654C8"/>
    <w:rsid w:val="00E8514B"/>
    <w:rsid w:val="00E9380C"/>
    <w:rsid w:val="00EB5ED5"/>
    <w:rsid w:val="00EC7349"/>
    <w:rsid w:val="00ED51A9"/>
    <w:rsid w:val="00EE18DE"/>
    <w:rsid w:val="00EE35D4"/>
    <w:rsid w:val="00EF333F"/>
    <w:rsid w:val="00F029AF"/>
    <w:rsid w:val="00F03641"/>
    <w:rsid w:val="00F04FA0"/>
    <w:rsid w:val="00F05610"/>
    <w:rsid w:val="00F13730"/>
    <w:rsid w:val="00F245A1"/>
    <w:rsid w:val="00F33E72"/>
    <w:rsid w:val="00F47223"/>
    <w:rsid w:val="00F556F9"/>
    <w:rsid w:val="00F831C2"/>
    <w:rsid w:val="00F87C38"/>
    <w:rsid w:val="00F93BEB"/>
    <w:rsid w:val="00FB016F"/>
    <w:rsid w:val="00FB0557"/>
    <w:rsid w:val="00FC01D9"/>
    <w:rsid w:val="00FC0A2A"/>
    <w:rsid w:val="00FC1561"/>
    <w:rsid w:val="00FC1D1F"/>
    <w:rsid w:val="00FC5804"/>
    <w:rsid w:val="00FE5102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300223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300223"/>
    <w:rPr>
      <w:rFonts w:cs="Calibri"/>
      <w:lang w:eastAsia="en-US"/>
    </w:rPr>
  </w:style>
  <w:style w:type="character" w:customStyle="1" w:styleId="fontstyle01">
    <w:name w:val="fontstyle01"/>
    <w:uiPriority w:val="99"/>
    <w:rsid w:val="0030022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3002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uiPriority w:val="99"/>
    <w:rsid w:val="003002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c4">
    <w:name w:val="c4"/>
    <w:basedOn w:val="Normal"/>
    <w:uiPriority w:val="99"/>
    <w:rsid w:val="0099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997644"/>
  </w:style>
  <w:style w:type="character" w:customStyle="1" w:styleId="c15">
    <w:name w:val="c15"/>
    <w:uiPriority w:val="99"/>
    <w:rsid w:val="00997644"/>
  </w:style>
  <w:style w:type="paragraph" w:styleId="ListParagraph">
    <w:name w:val="List Paragraph"/>
    <w:basedOn w:val="Normal"/>
    <w:uiPriority w:val="99"/>
    <w:qFormat/>
    <w:rsid w:val="00997644"/>
    <w:pPr>
      <w:spacing w:after="180" w:line="240" w:lineRule="auto"/>
      <w:ind w:left="720" w:hanging="288"/>
    </w:pPr>
    <w:rPr>
      <w:color w:val="1F497D"/>
      <w:sz w:val="21"/>
      <w:szCs w:val="21"/>
    </w:rPr>
  </w:style>
  <w:style w:type="table" w:styleId="TableGrid">
    <w:name w:val="Table Grid"/>
    <w:basedOn w:val="TableNormal"/>
    <w:uiPriority w:val="99"/>
    <w:rsid w:val="009976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165</Words>
  <Characters>945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2019-02-07T06:22:00Z</dcterms:created>
  <dcterms:modified xsi:type="dcterms:W3CDTF">2019-04-14T11:38:00Z</dcterms:modified>
</cp:coreProperties>
</file>