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75" w:rsidRDefault="008F1075" w:rsidP="00E93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32E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е учебного предмета «Русский язык</w:t>
      </w:r>
      <w:r w:rsidRPr="0067632E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8F1075" w:rsidRDefault="008F1075" w:rsidP="00E93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32E">
        <w:rPr>
          <w:rFonts w:ascii="Times New Roman" w:hAnsi="Times New Roman" w:cs="Times New Roman"/>
          <w:b/>
          <w:bCs/>
          <w:sz w:val="28"/>
          <w:szCs w:val="28"/>
        </w:rPr>
        <w:t>основное общее образование</w:t>
      </w:r>
    </w:p>
    <w:p w:rsidR="008F1075" w:rsidRDefault="008F1075" w:rsidP="00E93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(базовый уровень)</w:t>
      </w:r>
    </w:p>
    <w:p w:rsidR="008F1075" w:rsidRDefault="008F1075" w:rsidP="00E93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1075" w:rsidRPr="002B6F03" w:rsidRDefault="008F1075" w:rsidP="00E93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2B6F03">
        <w:rPr>
          <w:rFonts w:ascii="Times New Roman" w:hAnsi="Times New Roman" w:cs="Times New Roman"/>
          <w:b/>
          <w:bCs/>
          <w:sz w:val="24"/>
          <w:szCs w:val="24"/>
        </w:rPr>
        <w:t>Документы</w:t>
      </w:r>
    </w:p>
    <w:p w:rsidR="008F1075" w:rsidRPr="007E4E1A" w:rsidRDefault="008F1075" w:rsidP="00E9397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E4E1A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</w:t>
      </w:r>
      <w:r w:rsidRPr="007E4E1A">
        <w:rPr>
          <w:rFonts w:ascii="Times New Roman" w:hAnsi="Times New Roman" w:cs="Times New Roman"/>
          <w:spacing w:val="1"/>
          <w:sz w:val="24"/>
          <w:szCs w:val="24"/>
        </w:rPr>
        <w:t xml:space="preserve">РФ </w:t>
      </w:r>
      <w:r w:rsidRPr="007E4E1A">
        <w:rPr>
          <w:rFonts w:ascii="Times New Roman" w:hAnsi="Times New Roman" w:cs="Times New Roman"/>
          <w:sz w:val="24"/>
          <w:szCs w:val="24"/>
        </w:rPr>
        <w:t xml:space="preserve">от 17.05.12 г. № 413 </w:t>
      </w:r>
      <w:r w:rsidRPr="007E4E1A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7E4E1A">
        <w:rPr>
          <w:rFonts w:ascii="Times New Roman" w:hAnsi="Times New Roman" w:cs="Times New Roman"/>
          <w:sz w:val="24"/>
          <w:szCs w:val="24"/>
        </w:rPr>
        <w:t>утверждении федерального государственного образовательного стандарта среднего образования» (с изменениями и дополнениями);</w:t>
      </w:r>
    </w:p>
    <w:p w:rsidR="008F1075" w:rsidRPr="007E4E1A" w:rsidRDefault="008F1075" w:rsidP="00E9397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7E4E1A">
        <w:rPr>
          <w:rFonts w:ascii="Times New Roman" w:hAnsi="Times New Roman" w:cs="Times New Roman"/>
          <w:sz w:val="24"/>
          <w:szCs w:val="24"/>
        </w:rPr>
        <w:t>- ООП СОО МКОУ Харловской СОШ.</w:t>
      </w:r>
    </w:p>
    <w:p w:rsidR="008F1075" w:rsidRDefault="008F1075" w:rsidP="00E939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F1075" w:rsidRDefault="008F1075" w:rsidP="00E93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075" w:rsidRDefault="008F1075" w:rsidP="00E93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7632E">
        <w:rPr>
          <w:rFonts w:ascii="Times New Roman" w:hAnsi="Times New Roman" w:cs="Times New Roman"/>
          <w:b/>
          <w:bCs/>
          <w:sz w:val="24"/>
          <w:szCs w:val="24"/>
        </w:rPr>
        <w:t xml:space="preserve">. Предметные результаты освоения основной образовательной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среднего </w:t>
      </w:r>
      <w:r w:rsidRPr="0067632E">
        <w:rPr>
          <w:rFonts w:ascii="Times New Roman" w:hAnsi="Times New Roman" w:cs="Times New Roman"/>
          <w:b/>
          <w:bCs/>
          <w:sz w:val="24"/>
          <w:szCs w:val="24"/>
        </w:rPr>
        <w:t>общего образования</w:t>
      </w:r>
    </w:p>
    <w:p w:rsidR="008F1075" w:rsidRPr="006D5FAF" w:rsidRDefault="008F1075" w:rsidP="00E9397A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использовать языковые средства адекватно цели общения и речевой ситуации;</w:t>
      </w:r>
    </w:p>
    <w:p w:rsidR="008F1075" w:rsidRPr="006D5FAF" w:rsidRDefault="008F1075" w:rsidP="00E9397A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тестов;</w:t>
      </w:r>
    </w:p>
    <w:p w:rsidR="008F1075" w:rsidRPr="006D5FAF" w:rsidRDefault="008F1075" w:rsidP="00E9397A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8F1075" w:rsidRPr="006D5FAF" w:rsidRDefault="008F1075" w:rsidP="00E9397A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выстраивать композицию текста, используя знания о его структурных элементах;</w:t>
      </w:r>
    </w:p>
    <w:p w:rsidR="008F1075" w:rsidRPr="006D5FAF" w:rsidRDefault="008F1075" w:rsidP="00E9397A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подбирать и использовать языковые средства в зависимости от типа текста и выбранного профиля обучения;</w:t>
      </w:r>
    </w:p>
    <w:p w:rsidR="008F1075" w:rsidRPr="006D5FAF" w:rsidRDefault="008F1075" w:rsidP="00E9397A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правильно использовать лексические и грамматические средства связи предложений при построении текста;</w:t>
      </w:r>
    </w:p>
    <w:p w:rsidR="008F1075" w:rsidRPr="006D5FAF" w:rsidRDefault="008F1075" w:rsidP="00E9397A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8F1075" w:rsidRPr="006D5FAF" w:rsidRDefault="008F1075" w:rsidP="00E9397A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8F1075" w:rsidRPr="006D5FAF" w:rsidRDefault="008F1075" w:rsidP="00E9397A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:rsidR="008F1075" w:rsidRPr="006D5FAF" w:rsidRDefault="008F1075" w:rsidP="00E9397A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анализировать текст с точки зрения наличия в нём явной и скрытой, основной и второстепенной информации, определять его тему, проблему и основную мысль;</w:t>
      </w:r>
    </w:p>
    <w:p w:rsidR="008F1075" w:rsidRPr="006D5FAF" w:rsidRDefault="008F1075" w:rsidP="00E9397A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извлекать необходимую информацию из различных источников и переводить её в текстовый формат;</w:t>
      </w:r>
    </w:p>
    <w:p w:rsidR="008F1075" w:rsidRPr="006D5FAF" w:rsidRDefault="008F1075" w:rsidP="00E9397A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преобразовывать текст в другие виды передачи информации;</w:t>
      </w:r>
    </w:p>
    <w:p w:rsidR="008F1075" w:rsidRPr="006D5FAF" w:rsidRDefault="008F1075" w:rsidP="00E9397A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выбирать тему, определять цель и подбирать материал для публичного выступления;</w:t>
      </w:r>
    </w:p>
    <w:p w:rsidR="008F1075" w:rsidRPr="006D5FAF" w:rsidRDefault="008F1075" w:rsidP="00E9397A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соблюдать культуру публичной речи;</w:t>
      </w:r>
    </w:p>
    <w:p w:rsidR="008F1075" w:rsidRPr="006D5FAF" w:rsidRDefault="008F1075" w:rsidP="00E9397A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8F1075" w:rsidRPr="006D5FAF" w:rsidRDefault="008F1075" w:rsidP="00E9397A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оценивать собственную и чужую речь с позиции соответствия языковым нормам;</w:t>
      </w:r>
    </w:p>
    <w:p w:rsidR="008F1075" w:rsidRPr="006D5FAF" w:rsidRDefault="008F1075" w:rsidP="00E9397A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8F1075" w:rsidRDefault="008F1075" w:rsidP="00E9397A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8F1075" w:rsidRDefault="008F1075" w:rsidP="00E9397A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8F1075" w:rsidRPr="006D5FAF" w:rsidRDefault="008F1075" w:rsidP="00E9397A">
      <w:pPr>
        <w:pStyle w:val="western"/>
        <w:shd w:val="clear" w:color="auto" w:fill="FFFFFF"/>
        <w:spacing w:before="0" w:beforeAutospacing="0" w:after="0" w:afterAutospacing="0"/>
        <w:jc w:val="both"/>
      </w:pPr>
      <w:r w:rsidRPr="006D5FAF">
        <w:rPr>
          <w:b/>
          <w:bCs/>
        </w:rPr>
        <w:t>Выпускник получит возможность научиться:</w:t>
      </w:r>
    </w:p>
    <w:p w:rsidR="008F1075" w:rsidRPr="006D5FAF" w:rsidRDefault="008F1075" w:rsidP="00E9397A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распознавать уровни и единицы языка в предъявленном тексте и видеть взаимосвязь между ними;</w:t>
      </w:r>
    </w:p>
    <w:p w:rsidR="008F1075" w:rsidRPr="006D5FAF" w:rsidRDefault="008F1075" w:rsidP="00E9397A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8F1075" w:rsidRPr="006D5FAF" w:rsidRDefault="008F1075" w:rsidP="00E9397A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комментировать авторские высказывания на различные темы (в том числе о богатстве и выразительности русского языка);</w:t>
      </w:r>
    </w:p>
    <w:p w:rsidR="008F1075" w:rsidRPr="006D5FAF" w:rsidRDefault="008F1075" w:rsidP="00E9397A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отличать язык художественной литературы от других разновидностей современного русского языка;</w:t>
      </w:r>
    </w:p>
    <w:p w:rsidR="008F1075" w:rsidRPr="006D5FAF" w:rsidRDefault="008F1075" w:rsidP="00E9397A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8F1075" w:rsidRPr="006D5FAF" w:rsidRDefault="008F1075" w:rsidP="00E9397A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иметь представление об историческом развитии русского языка и истории русского языкознания;</w:t>
      </w:r>
    </w:p>
    <w:p w:rsidR="008F1075" w:rsidRPr="006D5FAF" w:rsidRDefault="008F1075" w:rsidP="00E9397A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выражать согласие или несогласие с мнением собеседника в соответствии с правилами ведения диалогической речи;</w:t>
      </w:r>
    </w:p>
    <w:p w:rsidR="008F1075" w:rsidRPr="006D5FAF" w:rsidRDefault="008F1075" w:rsidP="00E9397A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дифференцировать главную и второстепенную информацию, известную и неизвестную информацию в прослушанном тексте;</w:t>
      </w:r>
    </w:p>
    <w:p w:rsidR="008F1075" w:rsidRPr="006D5FAF" w:rsidRDefault="008F1075" w:rsidP="00E9397A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8F1075" w:rsidRPr="006D5FAF" w:rsidRDefault="008F1075" w:rsidP="00E9397A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сохранять стилевое единство при создании текста заданного функционального стиля;</w:t>
      </w:r>
    </w:p>
    <w:p w:rsidR="008F1075" w:rsidRPr="006D5FAF" w:rsidRDefault="008F1075" w:rsidP="00E9397A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8F1075" w:rsidRPr="006D5FAF" w:rsidRDefault="008F1075" w:rsidP="00E9397A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создавать отзывы и рецензии на предложенный текст;</w:t>
      </w:r>
    </w:p>
    <w:p w:rsidR="008F1075" w:rsidRPr="006D5FAF" w:rsidRDefault="008F1075" w:rsidP="00E9397A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соблюдать культуру чтения, говорения, аудирования и письма;</w:t>
      </w:r>
    </w:p>
    <w:p w:rsidR="008F1075" w:rsidRPr="006D5FAF" w:rsidRDefault="008F1075" w:rsidP="00E9397A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8F1075" w:rsidRPr="006D5FAF" w:rsidRDefault="008F1075" w:rsidP="00E9397A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8F1075" w:rsidRPr="006D5FAF" w:rsidRDefault="008F1075" w:rsidP="00E9397A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осуществлять речевой самоконтроль;</w:t>
      </w:r>
    </w:p>
    <w:p w:rsidR="008F1075" w:rsidRPr="006D5FAF" w:rsidRDefault="008F1075" w:rsidP="00E9397A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8F1075" w:rsidRPr="006D5FAF" w:rsidRDefault="008F1075" w:rsidP="00E9397A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8F1075" w:rsidRPr="006D5FAF" w:rsidRDefault="008F1075" w:rsidP="00E9397A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6D5FAF">
        <w:t>оценивать эстетическую сторону речевого высказывания пи анализе текстов (в том числе художественной литературы).</w:t>
      </w:r>
    </w:p>
    <w:p w:rsidR="008F1075" w:rsidRDefault="008F1075" w:rsidP="00E9397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8F1075" w:rsidRPr="0067632E" w:rsidRDefault="008F1075" w:rsidP="00E9397A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7632E">
        <w:rPr>
          <w:rFonts w:ascii="Times New Roman" w:hAnsi="Times New Roman" w:cs="Times New Roman"/>
          <w:b/>
          <w:bCs/>
          <w:sz w:val="24"/>
          <w:szCs w:val="24"/>
        </w:rPr>
        <w:t>Место предмета в учебном плане школы.</w:t>
      </w:r>
    </w:p>
    <w:p w:rsidR="008F1075" w:rsidRDefault="008F1075" w:rsidP="00E9397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7632E">
        <w:rPr>
          <w:rFonts w:ascii="Times New Roman" w:hAnsi="Times New Roman" w:cs="Times New Roman"/>
          <w:sz w:val="24"/>
          <w:szCs w:val="24"/>
        </w:rPr>
        <w:t>Рабочая программа разрабо</w:t>
      </w:r>
      <w:r>
        <w:rPr>
          <w:rFonts w:ascii="Times New Roman" w:hAnsi="Times New Roman" w:cs="Times New Roman"/>
          <w:sz w:val="24"/>
          <w:szCs w:val="24"/>
        </w:rPr>
        <w:t>тана на основе учебного плана МК</w:t>
      </w:r>
      <w:r w:rsidRPr="0067632E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Харловской</w:t>
      </w:r>
      <w:r w:rsidRPr="0067632E">
        <w:rPr>
          <w:rFonts w:ascii="Times New Roman" w:hAnsi="Times New Roman" w:cs="Times New Roman"/>
          <w:sz w:val="24"/>
          <w:szCs w:val="24"/>
        </w:rPr>
        <w:t xml:space="preserve"> СОШ, в соответствии с которым на изучен</w:t>
      </w:r>
      <w:r>
        <w:rPr>
          <w:rFonts w:ascii="Times New Roman" w:hAnsi="Times New Roman" w:cs="Times New Roman"/>
          <w:sz w:val="24"/>
          <w:szCs w:val="24"/>
        </w:rPr>
        <w:t>ие учебного предмета «Русский язык</w:t>
      </w:r>
      <w:bookmarkStart w:id="0" w:name="_GoBack"/>
      <w:bookmarkEnd w:id="0"/>
      <w:r w:rsidRPr="0067632E">
        <w:rPr>
          <w:rFonts w:ascii="Times New Roman" w:hAnsi="Times New Roman" w:cs="Times New Roman"/>
          <w:sz w:val="24"/>
          <w:szCs w:val="24"/>
        </w:rPr>
        <w:t xml:space="preserve">» в </w:t>
      </w:r>
      <w:r>
        <w:rPr>
          <w:rFonts w:ascii="Times New Roman" w:hAnsi="Times New Roman" w:cs="Times New Roman"/>
          <w:sz w:val="24"/>
          <w:szCs w:val="24"/>
        </w:rPr>
        <w:t>средней</w:t>
      </w:r>
      <w:r w:rsidRPr="0067632E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 xml:space="preserve">е отводится 68 часов. В неделю: 10 класс -1 ч., 11 класс - 1 ч. </w:t>
      </w:r>
      <w:r w:rsidRPr="0067632E">
        <w:rPr>
          <w:rFonts w:ascii="Times New Roman" w:hAnsi="Times New Roman" w:cs="Times New Roman"/>
          <w:sz w:val="24"/>
          <w:szCs w:val="24"/>
        </w:rPr>
        <w:t>(34 учебных недели)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1075" w:rsidRPr="006F7EA8" w:rsidRDefault="008F1075" w:rsidP="00E939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1075" w:rsidRDefault="008F1075" w:rsidP="00E9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7632E">
        <w:rPr>
          <w:rFonts w:ascii="Times New Roman" w:hAnsi="Times New Roman" w:cs="Times New Roman"/>
          <w:b/>
          <w:bCs/>
          <w:sz w:val="24"/>
          <w:szCs w:val="24"/>
        </w:rPr>
        <w:t>. Периодичность и формы текущего контроля и промежуточной аттестации.</w:t>
      </w:r>
    </w:p>
    <w:p w:rsidR="008F1075" w:rsidRPr="0067632E" w:rsidRDefault="008F1075" w:rsidP="00E93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32E">
        <w:rPr>
          <w:rFonts w:ascii="Times New Roman" w:hAnsi="Times New Roman" w:cs="Times New Roman"/>
          <w:sz w:val="24"/>
          <w:szCs w:val="24"/>
        </w:rPr>
        <w:t>Используемые виды контроля: текущий, тематический, промежуточный и итоговый.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1075" w:rsidRDefault="008F1075" w:rsidP="00E9397A">
      <w:pPr>
        <w:rPr>
          <w:rFonts w:cs="Times New Roman"/>
        </w:rPr>
      </w:pPr>
    </w:p>
    <w:p w:rsidR="008F1075" w:rsidRDefault="008F1075">
      <w:pPr>
        <w:rPr>
          <w:rFonts w:cs="Times New Roman"/>
        </w:rPr>
      </w:pPr>
    </w:p>
    <w:sectPr w:rsidR="008F1075" w:rsidSect="002B6F03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B060402020202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749ED"/>
    <w:multiLevelType w:val="multilevel"/>
    <w:tmpl w:val="A3FA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7A81068D"/>
    <w:multiLevelType w:val="multilevel"/>
    <w:tmpl w:val="F050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401"/>
    <w:rsid w:val="000473B7"/>
    <w:rsid w:val="00057158"/>
    <w:rsid w:val="00060401"/>
    <w:rsid w:val="002B6F03"/>
    <w:rsid w:val="00583BEA"/>
    <w:rsid w:val="0067632E"/>
    <w:rsid w:val="006D5FAF"/>
    <w:rsid w:val="006F7EA8"/>
    <w:rsid w:val="007E4E1A"/>
    <w:rsid w:val="008F1075"/>
    <w:rsid w:val="00965BA6"/>
    <w:rsid w:val="00E9397A"/>
    <w:rsid w:val="00F9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97A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link w:val="ListParagraphChar"/>
    <w:uiPriority w:val="99"/>
    <w:rsid w:val="00E9397A"/>
    <w:pPr>
      <w:ind w:left="720"/>
    </w:pPr>
    <w:rPr>
      <w:sz w:val="20"/>
      <w:szCs w:val="20"/>
    </w:rPr>
  </w:style>
  <w:style w:type="character" w:customStyle="1" w:styleId="ListParagraphChar">
    <w:name w:val="List Paragraph Char"/>
    <w:link w:val="1"/>
    <w:uiPriority w:val="99"/>
    <w:locked/>
    <w:rsid w:val="00E9397A"/>
    <w:rPr>
      <w:rFonts w:ascii="Calibri" w:hAnsi="Calibri" w:cs="Calibri"/>
      <w:lang w:eastAsia="ru-RU"/>
    </w:rPr>
  </w:style>
  <w:style w:type="paragraph" w:customStyle="1" w:styleId="western">
    <w:name w:val="western"/>
    <w:basedOn w:val="Normal"/>
    <w:uiPriority w:val="99"/>
    <w:rsid w:val="00E939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773</Words>
  <Characters>4409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dcterms:created xsi:type="dcterms:W3CDTF">2020-10-19T15:10:00Z</dcterms:created>
  <dcterms:modified xsi:type="dcterms:W3CDTF">2020-10-20T06:25:00Z</dcterms:modified>
</cp:coreProperties>
</file>