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B9" w:rsidRDefault="00783DB9" w:rsidP="009F6367">
      <w:pPr>
        <w:framePr w:hSpace="180" w:wrap="auto" w:vAnchor="text" w:hAnchor="margin" w:y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Ирбитское муниципальное образование</w:t>
      </w:r>
    </w:p>
    <w:p w:rsidR="00783DB9" w:rsidRDefault="00783DB9" w:rsidP="009F6367">
      <w:pPr>
        <w:framePr w:hSpace="180" w:wrap="auto" w:vAnchor="text" w:hAnchor="margin" w:y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783DB9" w:rsidRDefault="00783DB9" w:rsidP="009F6367">
      <w:pPr>
        <w:framePr w:hSpace="180" w:wrap="auto" w:vAnchor="text" w:hAnchor="margin" w:y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Харловская средняя общеобразовательная школа </w:t>
      </w:r>
    </w:p>
    <w:p w:rsidR="00783DB9" w:rsidRDefault="00783DB9" w:rsidP="009F6367">
      <w:pPr>
        <w:framePr w:hSpace="180" w:wrap="auto" w:vAnchor="text" w:hAnchor="margin" w:y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(МКОУ Харловская СОШ)</w:t>
      </w:r>
    </w:p>
    <w:p w:rsidR="00783DB9" w:rsidRPr="00392C89" w:rsidRDefault="00783DB9" w:rsidP="00C27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DB9" w:rsidRPr="00392C89" w:rsidRDefault="00783DB9" w:rsidP="00C2767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783DB9" w:rsidRPr="00392C89" w:rsidRDefault="00783DB9" w:rsidP="00C2767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783DB9" w:rsidRPr="00392C89" w:rsidRDefault="00783DB9" w:rsidP="009D0EE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92C8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2.3</w:t>
      </w:r>
    </w:p>
    <w:p w:rsidR="00783DB9" w:rsidRPr="00392C89" w:rsidRDefault="00783DB9" w:rsidP="009D0EE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92C89">
        <w:rPr>
          <w:rFonts w:ascii="Times New Roman" w:hAnsi="Times New Roman" w:cs="Times New Roman"/>
          <w:sz w:val="24"/>
          <w:szCs w:val="24"/>
        </w:rPr>
        <w:t xml:space="preserve">к ООП СОО МКОУ </w:t>
      </w:r>
    </w:p>
    <w:p w:rsidR="00783DB9" w:rsidRPr="00392C89" w:rsidRDefault="00783DB9" w:rsidP="009D0EE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92C89">
        <w:rPr>
          <w:rFonts w:ascii="Times New Roman" w:hAnsi="Times New Roman" w:cs="Times New Roman"/>
          <w:sz w:val="24"/>
          <w:szCs w:val="24"/>
        </w:rPr>
        <w:t>Харловской СОШ</w:t>
      </w:r>
    </w:p>
    <w:p w:rsidR="00783DB9" w:rsidRPr="00C27670" w:rsidRDefault="00783DB9" w:rsidP="00C2767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783DB9" w:rsidRPr="00C27670" w:rsidRDefault="00783DB9" w:rsidP="00C2767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783DB9" w:rsidRPr="00C27670" w:rsidRDefault="00783DB9" w:rsidP="00C27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DB9" w:rsidRPr="00C27670" w:rsidRDefault="00783DB9" w:rsidP="00C2767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83DB9" w:rsidRPr="00C27670" w:rsidRDefault="00783DB9" w:rsidP="00C2767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83DB9" w:rsidRPr="009D0EE2" w:rsidRDefault="00783DB9" w:rsidP="00C2767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D0EE2">
        <w:rPr>
          <w:rFonts w:ascii="Times New Roman" w:hAnsi="Times New Roman" w:cs="Times New Roman"/>
          <w:b/>
          <w:bCs/>
          <w:sz w:val="44"/>
          <w:szCs w:val="44"/>
        </w:rPr>
        <w:t xml:space="preserve">Рабочая программа </w:t>
      </w:r>
    </w:p>
    <w:p w:rsidR="00783DB9" w:rsidRPr="009D0EE2" w:rsidRDefault="00783DB9" w:rsidP="00C2767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D0EE2">
        <w:rPr>
          <w:rFonts w:ascii="Times New Roman" w:hAnsi="Times New Roman" w:cs="Times New Roman"/>
          <w:b/>
          <w:bCs/>
          <w:sz w:val="44"/>
          <w:szCs w:val="44"/>
        </w:rPr>
        <w:t xml:space="preserve">учебного предмета </w:t>
      </w:r>
    </w:p>
    <w:p w:rsidR="00783DB9" w:rsidRPr="009D0EE2" w:rsidRDefault="00783DB9" w:rsidP="00C2767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D0EE2">
        <w:rPr>
          <w:rFonts w:ascii="Times New Roman" w:hAnsi="Times New Roman" w:cs="Times New Roman"/>
          <w:b/>
          <w:bCs/>
          <w:sz w:val="44"/>
          <w:szCs w:val="44"/>
        </w:rPr>
        <w:t>«</w:t>
      </w:r>
      <w:r>
        <w:rPr>
          <w:rFonts w:ascii="Times New Roman" w:hAnsi="Times New Roman" w:cs="Times New Roman"/>
          <w:b/>
          <w:bCs/>
          <w:sz w:val="44"/>
          <w:szCs w:val="44"/>
        </w:rPr>
        <w:t>Литература</w:t>
      </w:r>
      <w:r w:rsidRPr="009D0EE2">
        <w:rPr>
          <w:rFonts w:ascii="Times New Roman" w:hAnsi="Times New Roman" w:cs="Times New Roman"/>
          <w:b/>
          <w:bCs/>
          <w:sz w:val="44"/>
          <w:szCs w:val="44"/>
        </w:rPr>
        <w:t xml:space="preserve">» </w:t>
      </w:r>
    </w:p>
    <w:p w:rsidR="00783DB9" w:rsidRPr="009D0EE2" w:rsidRDefault="00783DB9" w:rsidP="009D0E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D0EE2">
        <w:rPr>
          <w:rFonts w:ascii="Times New Roman" w:hAnsi="Times New Roman" w:cs="Times New Roman"/>
          <w:sz w:val="32"/>
          <w:szCs w:val="32"/>
        </w:rPr>
        <w:t>Базовый уровень</w:t>
      </w:r>
    </w:p>
    <w:p w:rsidR="00783DB9" w:rsidRPr="009D0EE2" w:rsidRDefault="00783DB9" w:rsidP="009D0E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D0EE2">
        <w:rPr>
          <w:rFonts w:ascii="Times New Roman" w:hAnsi="Times New Roman" w:cs="Times New Roman"/>
          <w:sz w:val="32"/>
          <w:szCs w:val="32"/>
        </w:rPr>
        <w:t>Среднее общее образование, 10-11 классы</w:t>
      </w:r>
    </w:p>
    <w:p w:rsidR="00783DB9" w:rsidRPr="009D0EE2" w:rsidRDefault="00783DB9" w:rsidP="009D0E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D0EE2">
        <w:rPr>
          <w:rFonts w:ascii="Times New Roman" w:hAnsi="Times New Roman" w:cs="Times New Roman"/>
          <w:sz w:val="32"/>
          <w:szCs w:val="32"/>
        </w:rPr>
        <w:t>(ФГОС СОО)</w:t>
      </w:r>
    </w:p>
    <w:p w:rsidR="00783DB9" w:rsidRPr="00C27670" w:rsidRDefault="00783DB9" w:rsidP="00C276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3DB9" w:rsidRPr="00C27670" w:rsidRDefault="00783DB9" w:rsidP="00C2767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83DB9" w:rsidRPr="00C27670" w:rsidRDefault="00783DB9" w:rsidP="00C2767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83DB9" w:rsidRPr="00C27670" w:rsidRDefault="00783DB9" w:rsidP="00C2767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83DB9" w:rsidRPr="00C27670" w:rsidRDefault="00783DB9" w:rsidP="00C2767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83DB9" w:rsidRPr="00C27670" w:rsidRDefault="00783DB9" w:rsidP="00C2767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27670">
        <w:rPr>
          <w:rFonts w:ascii="Times New Roman" w:hAnsi="Times New Roman" w:cs="Times New Roman"/>
          <w:sz w:val="24"/>
          <w:szCs w:val="24"/>
        </w:rPr>
        <w:t>Составители:</w:t>
      </w:r>
    </w:p>
    <w:p w:rsidR="00783DB9" w:rsidRPr="00C27670" w:rsidRDefault="00783DB9" w:rsidP="00C2767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27670">
        <w:rPr>
          <w:rFonts w:ascii="Times New Roman" w:hAnsi="Times New Roman" w:cs="Times New Roman"/>
          <w:sz w:val="24"/>
          <w:szCs w:val="24"/>
        </w:rPr>
        <w:t>Кочурина Светлана Сергеевна,</w:t>
      </w:r>
    </w:p>
    <w:p w:rsidR="00783DB9" w:rsidRPr="00C27670" w:rsidRDefault="00783DB9" w:rsidP="00C2767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27670">
        <w:rPr>
          <w:rFonts w:ascii="Times New Roman" w:hAnsi="Times New Roman" w:cs="Times New Roman"/>
          <w:sz w:val="24"/>
          <w:szCs w:val="24"/>
        </w:rPr>
        <w:t>учитель, первая квалификационная категория</w:t>
      </w:r>
    </w:p>
    <w:p w:rsidR="00783DB9" w:rsidRPr="00C27670" w:rsidRDefault="00783DB9" w:rsidP="00C2767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27670">
        <w:rPr>
          <w:rFonts w:ascii="Times New Roman" w:hAnsi="Times New Roman" w:cs="Times New Roman"/>
          <w:sz w:val="24"/>
          <w:szCs w:val="24"/>
        </w:rPr>
        <w:t>Шихова Галина Ивановна,</w:t>
      </w:r>
    </w:p>
    <w:p w:rsidR="00783DB9" w:rsidRPr="00C27670" w:rsidRDefault="00783DB9" w:rsidP="00C2767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27670">
        <w:rPr>
          <w:rFonts w:ascii="Times New Roman" w:hAnsi="Times New Roman" w:cs="Times New Roman"/>
          <w:sz w:val="24"/>
          <w:szCs w:val="24"/>
        </w:rPr>
        <w:t>учитель, высшая квалификационная категория</w:t>
      </w:r>
    </w:p>
    <w:p w:rsidR="00783DB9" w:rsidRPr="00C27670" w:rsidRDefault="00783DB9" w:rsidP="00C2767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783DB9" w:rsidRPr="00C27670" w:rsidRDefault="00783DB9" w:rsidP="00C2767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783DB9" w:rsidRPr="00C27670" w:rsidRDefault="00783DB9" w:rsidP="00C2767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783DB9" w:rsidRPr="00C27670" w:rsidRDefault="00783DB9" w:rsidP="00C2767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783DB9" w:rsidRPr="00C27670" w:rsidRDefault="00783DB9" w:rsidP="00C2767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783DB9" w:rsidRPr="00C27670" w:rsidRDefault="00783DB9" w:rsidP="00C2767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783DB9" w:rsidRDefault="00783DB9" w:rsidP="00C276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DB9" w:rsidRDefault="00783DB9" w:rsidP="00C276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DB9" w:rsidRDefault="00783DB9" w:rsidP="00C276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DB9" w:rsidRDefault="00783DB9" w:rsidP="009F6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DB9" w:rsidRDefault="00783DB9" w:rsidP="00C276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7670">
        <w:rPr>
          <w:rFonts w:ascii="Times New Roman" w:hAnsi="Times New Roman" w:cs="Times New Roman"/>
          <w:sz w:val="24"/>
          <w:szCs w:val="24"/>
        </w:rPr>
        <w:t>с. Харловское</w:t>
      </w:r>
    </w:p>
    <w:bookmarkEnd w:id="0"/>
    <w:p w:rsidR="00783DB9" w:rsidRDefault="00783DB9" w:rsidP="009D0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DB9" w:rsidRPr="00C27670" w:rsidRDefault="00783DB9" w:rsidP="00AA61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7670">
        <w:rPr>
          <w:rFonts w:ascii="Times New Roman" w:hAnsi="Times New Roman" w:cs="Times New Roman"/>
          <w:sz w:val="24"/>
          <w:szCs w:val="24"/>
        </w:rPr>
        <w:t>1.</w:t>
      </w:r>
      <w:r w:rsidRPr="00C27670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«Литература».</w:t>
      </w:r>
    </w:p>
    <w:p w:rsidR="00783DB9" w:rsidRPr="00C27670" w:rsidRDefault="00783DB9" w:rsidP="00745C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Личностные результаты:</w:t>
      </w:r>
    </w:p>
    <w:p w:rsidR="00783DB9" w:rsidRPr="00C27670" w:rsidRDefault="00783DB9" w:rsidP="00745C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783DB9" w:rsidRPr="00C27670" w:rsidRDefault="00783DB9" w:rsidP="00745C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-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783DB9" w:rsidRPr="00C27670" w:rsidRDefault="00783DB9" w:rsidP="00745C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- усвоение гуманистических, демократических и традиционных ценностей многонационального российского общества; </w:t>
      </w:r>
    </w:p>
    <w:p w:rsidR="00783DB9" w:rsidRPr="00C27670" w:rsidRDefault="00783DB9" w:rsidP="00745C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- воспитание чувства ответственности и долга перед Родиной;  </w:t>
      </w:r>
    </w:p>
    <w:p w:rsidR="00783DB9" w:rsidRPr="00C27670" w:rsidRDefault="00783DB9" w:rsidP="00745C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</w:t>
      </w:r>
      <w:r w:rsidRPr="00C27670">
        <w:rPr>
          <w:rFonts w:ascii="Tahoma" w:hAnsi="Tahoma" w:cs="Tahoma"/>
          <w:sz w:val="24"/>
          <w:szCs w:val="24"/>
          <w:lang w:eastAsia="en-US"/>
        </w:rPr>
        <w:t>ѐ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том устойчивых познавательных интересов; </w:t>
      </w:r>
    </w:p>
    <w:p w:rsidR="00783DB9" w:rsidRPr="00C27670" w:rsidRDefault="00783DB9" w:rsidP="00745C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783DB9" w:rsidRPr="00C27670" w:rsidRDefault="00783DB9" w:rsidP="00745C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783DB9" w:rsidRPr="00C27670" w:rsidRDefault="00783DB9" w:rsidP="00745C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- готовности и способности вести диалог с другими людьми и достигать в н</w:t>
      </w:r>
      <w:r w:rsidRPr="00C27670">
        <w:rPr>
          <w:rFonts w:ascii="Tahoma" w:hAnsi="Tahoma" w:cs="Tahoma"/>
          <w:sz w:val="24"/>
          <w:szCs w:val="24"/>
          <w:lang w:eastAsia="en-US"/>
        </w:rPr>
        <w:t>ѐ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м взаимопонимания; </w:t>
      </w:r>
    </w:p>
    <w:p w:rsidR="00783DB9" w:rsidRPr="00C27670" w:rsidRDefault="00783DB9" w:rsidP="00745C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-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783DB9" w:rsidRPr="00C27670" w:rsidRDefault="00783DB9" w:rsidP="00745C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- участие в школьном самоуправлении и общественной жизни в пределах возрастных компетенций с уч</w:t>
      </w:r>
      <w:r w:rsidRPr="00C27670">
        <w:rPr>
          <w:rFonts w:ascii="Tahoma" w:hAnsi="Tahoma" w:cs="Tahoma"/>
          <w:sz w:val="24"/>
          <w:szCs w:val="24"/>
          <w:lang w:eastAsia="en-US"/>
        </w:rPr>
        <w:t>ѐ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том региональных, этнокультурных, социальных и экономических особенностей; </w:t>
      </w:r>
    </w:p>
    <w:p w:rsidR="00783DB9" w:rsidRPr="00C27670" w:rsidRDefault="00783DB9" w:rsidP="00745C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83DB9" w:rsidRPr="00C27670" w:rsidRDefault="00783DB9" w:rsidP="00745C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783DB9" w:rsidRPr="00C27670" w:rsidRDefault="00783DB9" w:rsidP="00745C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- формирование основ экологической культуры на основе признания ценности жизни во всех е</w:t>
      </w:r>
      <w:r w:rsidRPr="00C27670">
        <w:rPr>
          <w:rFonts w:ascii="Tahoma" w:hAnsi="Tahoma" w:cs="Tahoma"/>
          <w:sz w:val="24"/>
          <w:szCs w:val="24"/>
          <w:lang w:eastAsia="en-US"/>
        </w:rPr>
        <w:t>ѐ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 проявлениях и необходимости ответственного, бережного отношения к окружающей среде; </w:t>
      </w:r>
    </w:p>
    <w:p w:rsidR="00783DB9" w:rsidRPr="00C27670" w:rsidRDefault="00783DB9" w:rsidP="00745C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-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783DB9" w:rsidRPr="00C27670" w:rsidRDefault="00783DB9" w:rsidP="00745C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783DB9" w:rsidRPr="00C27670" w:rsidRDefault="00783DB9" w:rsidP="00745C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Метапредметные результаты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  изучения литературы в основной школе: </w:t>
      </w:r>
    </w:p>
    <w:p w:rsidR="00783DB9" w:rsidRPr="00C27670" w:rsidRDefault="00783DB9" w:rsidP="00745C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- 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>умение самостоятельно определять цели своего обучения, ставить и формулировать для себя новые задачи в уч</w:t>
      </w:r>
      <w:r w:rsidRPr="00C27670">
        <w:rPr>
          <w:rFonts w:ascii="Tahoma" w:hAnsi="Tahoma" w:cs="Tahoma"/>
          <w:sz w:val="24"/>
          <w:szCs w:val="24"/>
          <w:lang w:eastAsia="en-US"/>
        </w:rPr>
        <w:t>ѐ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бе и познавательной деятельности, развивать мотивы и интересы своей познавательной деятельности; </w:t>
      </w:r>
    </w:p>
    <w:p w:rsidR="00783DB9" w:rsidRPr="00C27670" w:rsidRDefault="00783DB9" w:rsidP="00745C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-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783DB9" w:rsidRPr="00C27670" w:rsidRDefault="00783DB9" w:rsidP="00745C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-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83DB9" w:rsidRPr="00C27670" w:rsidRDefault="00783DB9" w:rsidP="00745C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-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 умение оценивать правильность выполнения учебной задачи, собственные возможности е</w:t>
      </w:r>
      <w:r w:rsidRPr="00C27670">
        <w:rPr>
          <w:rFonts w:ascii="Tahoma" w:hAnsi="Tahoma" w:cs="Tahoma"/>
          <w:sz w:val="24"/>
          <w:szCs w:val="24"/>
          <w:lang w:eastAsia="en-US"/>
        </w:rPr>
        <w:t>ѐ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 решения; </w:t>
      </w:r>
    </w:p>
    <w:p w:rsidR="00783DB9" w:rsidRPr="00C27670" w:rsidRDefault="00783DB9" w:rsidP="00745C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-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83DB9" w:rsidRPr="00C27670" w:rsidRDefault="00783DB9" w:rsidP="00745C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-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783DB9" w:rsidRPr="00C27670" w:rsidRDefault="00783DB9" w:rsidP="00745C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-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 умение создавать, применять и преобразовывать знаки и символы, модели и схемы для решения учебных и познавательных задач; </w:t>
      </w:r>
    </w:p>
    <w:p w:rsidR="00783DB9" w:rsidRPr="00C27670" w:rsidRDefault="00783DB9" w:rsidP="00745C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-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  смысловое чтение; </w:t>
      </w:r>
    </w:p>
    <w:p w:rsidR="00783DB9" w:rsidRPr="00C27670" w:rsidRDefault="00783DB9" w:rsidP="00745C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-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</w:t>
      </w:r>
      <w:r w:rsidRPr="00C27670">
        <w:rPr>
          <w:rFonts w:ascii="Tahoma" w:hAnsi="Tahoma" w:cs="Tahoma"/>
          <w:sz w:val="24"/>
          <w:szCs w:val="24"/>
          <w:lang w:eastAsia="en-US"/>
        </w:rPr>
        <w:t>ѐ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та интересов; </w:t>
      </w:r>
    </w:p>
    <w:p w:rsidR="00783DB9" w:rsidRPr="00C27670" w:rsidRDefault="00783DB9" w:rsidP="00745C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-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 формулировать, аргументировать и отстаивать сво</w:t>
      </w:r>
      <w:r w:rsidRPr="00C27670">
        <w:rPr>
          <w:rFonts w:ascii="Tahoma" w:hAnsi="Tahoma" w:cs="Tahoma"/>
          <w:sz w:val="24"/>
          <w:szCs w:val="24"/>
          <w:lang w:eastAsia="en-US"/>
        </w:rPr>
        <w:t>ѐ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 мнение; </w:t>
      </w:r>
    </w:p>
    <w:p w:rsidR="00783DB9" w:rsidRPr="00C27670" w:rsidRDefault="00783DB9" w:rsidP="00745C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-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 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783DB9" w:rsidRPr="00C27670" w:rsidRDefault="00783DB9" w:rsidP="00745C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-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 планирования и регуляции своей деятельности; </w:t>
      </w:r>
    </w:p>
    <w:p w:rsidR="00783DB9" w:rsidRPr="00C27670" w:rsidRDefault="00783DB9" w:rsidP="00745C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- формирование и развитие компетентности в области использования информационно-коммуникационных технологий. </w:t>
      </w:r>
    </w:p>
    <w:p w:rsidR="00783DB9" w:rsidRPr="00C27670" w:rsidRDefault="00783DB9" w:rsidP="00745C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Предметные результаты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 выпускников основной школы по литературе выражаются в следующем: </w:t>
      </w:r>
    </w:p>
    <w:p w:rsidR="00783DB9" w:rsidRPr="00C27670" w:rsidRDefault="00783DB9" w:rsidP="00745C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- понимание ключевых проблем изученных произведений </w:t>
      </w:r>
    </w:p>
    <w:p w:rsidR="00783DB9" w:rsidRPr="00C27670" w:rsidRDefault="00783DB9" w:rsidP="00745C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783DB9" w:rsidRPr="00C27670" w:rsidRDefault="00783DB9" w:rsidP="00745C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 </w:t>
      </w:r>
    </w:p>
    <w:p w:rsidR="00783DB9" w:rsidRPr="00C27670" w:rsidRDefault="00783DB9" w:rsidP="00745C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</w:t>
      </w:r>
    </w:p>
    <w:p w:rsidR="00783DB9" w:rsidRPr="00C27670" w:rsidRDefault="00783DB9" w:rsidP="00745C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- владение элементарной литературоведческой терминологией при анализе литературного произведения; </w:t>
      </w:r>
    </w:p>
    <w:p w:rsidR="00783DB9" w:rsidRPr="00C27670" w:rsidRDefault="00783DB9" w:rsidP="00745C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- 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783DB9" w:rsidRPr="00C27670" w:rsidRDefault="00783DB9" w:rsidP="00745C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- формулирование собственного отношения к произведениям литературы, их оценка; </w:t>
      </w:r>
    </w:p>
    <w:p w:rsidR="00783DB9" w:rsidRPr="00C27670" w:rsidRDefault="00783DB9" w:rsidP="00745C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- собственная интерпретация (в отдельных случаях) изученных литературных произведений; </w:t>
      </w:r>
    </w:p>
    <w:p w:rsidR="00783DB9" w:rsidRPr="00C27670" w:rsidRDefault="00783DB9" w:rsidP="00745C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- понимание авторской позиции и сво</w:t>
      </w:r>
      <w:r w:rsidRPr="00C27670">
        <w:rPr>
          <w:rFonts w:ascii="Tahoma" w:hAnsi="Tahoma" w:cs="Tahoma"/>
          <w:sz w:val="24"/>
          <w:szCs w:val="24"/>
          <w:lang w:eastAsia="en-US"/>
        </w:rPr>
        <w:t>ѐ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 отношение к ней; </w:t>
      </w:r>
    </w:p>
    <w:p w:rsidR="00783DB9" w:rsidRPr="00C27670" w:rsidRDefault="00783DB9" w:rsidP="00745C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- восприятие на слух литературных произведений разных жанров, осмысленное чтение и адекватное восприятие; </w:t>
      </w:r>
    </w:p>
    <w:p w:rsidR="00783DB9" w:rsidRPr="00C27670" w:rsidRDefault="00783DB9" w:rsidP="00745C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783DB9" w:rsidRPr="00C27670" w:rsidRDefault="00783DB9" w:rsidP="00745C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783DB9" w:rsidRPr="00C27670" w:rsidRDefault="00783DB9" w:rsidP="00745C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-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783DB9" w:rsidRPr="00C27670" w:rsidRDefault="00783DB9" w:rsidP="00745C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-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 </w:t>
      </w:r>
    </w:p>
    <w:p w:rsidR="00783DB9" w:rsidRPr="00C27670" w:rsidRDefault="00783DB9" w:rsidP="00745C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 изучения литературы как учебного предмета</w:t>
      </w: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Выпускник научится:</w:t>
      </w:r>
    </w:p>
    <w:p w:rsidR="00783DB9" w:rsidRPr="00C27670" w:rsidRDefault="00783DB9" w:rsidP="00497B71">
      <w:pPr>
        <w:numPr>
          <w:ilvl w:val="1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color w:val="000000"/>
          <w:sz w:val="24"/>
          <w:szCs w:val="24"/>
        </w:rPr>
        <w:t>проявлять готовность к самообразованию.</w:t>
      </w: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783DB9" w:rsidRPr="00C27670" w:rsidRDefault="00783DB9" w:rsidP="00497B71">
      <w:pPr>
        <w:numPr>
          <w:ilvl w:val="1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color w:val="000000"/>
          <w:sz w:val="24"/>
          <w:szCs w:val="24"/>
        </w:rPr>
        <w:t>развить эстетическое сознание через освоение художественного наследия народов России и мира через творческую деятельность эстетического характера.</w:t>
      </w: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 изучения литературы как учебного предмета</w:t>
      </w: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Выпускник научится:</w:t>
      </w: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color w:val="000000"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color w:val="000000"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color w:val="000000"/>
          <w:sz w:val="24"/>
          <w:szCs w:val="24"/>
        </w:rPr>
        <w:t>сопоставлять «чужие» тексты интерпретирующего характера, аргументированно оценивать их;- оценивать интерпретацию художественного текста, созданную средствами других искусств;- создавать собственную интерпретацию изученного текста средствами других искусств;-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color w:val="000000"/>
          <w:sz w:val="24"/>
          <w:szCs w:val="24"/>
        </w:rPr>
        <w:t>понимать ценность жизни во всех е</w:t>
      </w:r>
      <w:r w:rsidRPr="00C27670">
        <w:rPr>
          <w:rFonts w:ascii="Tahoma" w:hAnsi="Tahoma" w:cs="Tahoma"/>
          <w:color w:val="000000"/>
          <w:sz w:val="24"/>
          <w:szCs w:val="24"/>
        </w:rPr>
        <w:t>ѐ</w:t>
      </w:r>
      <w:r w:rsidRPr="00C27670">
        <w:rPr>
          <w:rFonts w:ascii="Times New Roman" w:hAnsi="Times New Roman" w:cs="Times New Roman"/>
          <w:color w:val="000000"/>
          <w:sz w:val="24"/>
          <w:szCs w:val="24"/>
        </w:rPr>
        <w:t xml:space="preserve"> проявлениях и необходимости ответственного, бережного отношения к ней;</w:t>
      </w: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color w:val="000000"/>
          <w:sz w:val="24"/>
          <w:szCs w:val="24"/>
        </w:rPr>
        <w:t>оценивать собственную учебную деятельность: свои достижения, самостоятельность, инициативу, ответственность, причины неудач;</w:t>
      </w: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color w:val="000000"/>
          <w:sz w:val="24"/>
          <w:szCs w:val="24"/>
        </w:rPr>
        <w:t>определять гуманистические, демократические и традиционные ценности многонационального российского общества;</w:t>
      </w: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color w:val="000000"/>
          <w:sz w:val="24"/>
          <w:szCs w:val="24"/>
        </w:rPr>
        <w:t>определять необходимость ответственности и долга перед Родиной;</w:t>
      </w: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color w:val="000000"/>
          <w:sz w:val="24"/>
          <w:szCs w:val="24"/>
        </w:rPr>
        <w:t>осознавать значение семьи в жизни человека и общества, принимать ценности семейной жизни, уважительно и заботливо относиться к ленам своей семьи;</w:t>
      </w: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color w:val="000000"/>
          <w:sz w:val="24"/>
          <w:szCs w:val="24"/>
        </w:rPr>
        <w:t>основам прогнозирования;</w:t>
      </w: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color w:val="000000"/>
          <w:sz w:val="24"/>
          <w:szCs w:val="24"/>
        </w:rPr>
        <w:t>отображать в речи содержание совершаемых действий в форме громкой социализированной и внутренней речи.</w:t>
      </w: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color w:val="000000"/>
          <w:sz w:val="24"/>
          <w:szCs w:val="24"/>
        </w:rPr>
        <w:t>проводить аналогии между изучаемым материалом и собственным опытом; использовать знаково-символические средства, в т.ч. схемы (включая концептуальные) для решения учебных задач.</w:t>
      </w: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color w:val="000000"/>
          <w:sz w:val="24"/>
          <w:szCs w:val="24"/>
        </w:rPr>
        <w:t>произвольно и осознанно владеть общими приемами решения учебных задач.</w:t>
      </w: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 изучения литературы как учебного предмета</w:t>
      </w: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Выпускник научится</w:t>
      </w:r>
      <w:r w:rsidRPr="00C276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: </w:t>
      </w: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 в изучаемом круге явлений;</w:t>
      </w: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color w:val="000000"/>
          <w:sz w:val="24"/>
          <w:szCs w:val="24"/>
        </w:rPr>
        <w:t>понимать структуру построения рассуждения как связь простых суждений об объекте (явлении);</w:t>
      </w: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color w:val="000000"/>
          <w:sz w:val="24"/>
          <w:szCs w:val="24"/>
        </w:rPr>
        <w:t>обобщать (самостоятельно выделять ряд или класс объектов);</w:t>
      </w: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color w:val="000000"/>
          <w:sz w:val="24"/>
          <w:szCs w:val="24"/>
        </w:rPr>
        <w:t>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</w:t>
      </w: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color w:val="000000"/>
          <w:sz w:val="24"/>
          <w:szCs w:val="24"/>
        </w:rPr>
        <w:t>осуществлять выбор наиболее эффективных способов решения учебных задач в зависимости от конкретных условий;</w:t>
      </w: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color w:val="000000"/>
          <w:sz w:val="24"/>
          <w:szCs w:val="24"/>
        </w:rPr>
        <w:t>в совместной деятельности четко формулировать цели группы и позволить е</w:t>
      </w:r>
      <w:r w:rsidRPr="00C27670">
        <w:rPr>
          <w:rFonts w:ascii="Tahoma" w:hAnsi="Tahoma" w:cs="Tahoma"/>
          <w:color w:val="000000"/>
          <w:sz w:val="24"/>
          <w:szCs w:val="24"/>
        </w:rPr>
        <w:t>ѐ</w:t>
      </w:r>
      <w:r w:rsidRPr="00C27670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участникам проявлять собственную энергию для достижения этих целей;</w:t>
      </w: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color w:val="000000"/>
          <w:sz w:val="24"/>
          <w:szCs w:val="24"/>
        </w:rPr>
        <w:t>прилагать волевые усилия и преодолевать трудности и препятствия на пути достижения целей;</w:t>
      </w: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color w:val="000000"/>
          <w:sz w:val="24"/>
          <w:szCs w:val="24"/>
        </w:rPr>
        <w:t>устраивать эффективные групповые обсуждения и обеспечить обмен знаниями между членами группы для принятия эффективных совместных решений;</w:t>
      </w: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color w:val="000000"/>
          <w:sz w:val="24"/>
          <w:szCs w:val="24"/>
        </w:rPr>
        <w:t>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color w:val="000000"/>
          <w:sz w:val="24"/>
          <w:szCs w:val="24"/>
        </w:rPr>
        <w:t>записывать, фиксировать информацию с помощью инструментов ИКТ;</w:t>
      </w: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color w:val="000000"/>
          <w:sz w:val="24"/>
          <w:szCs w:val="24"/>
        </w:rPr>
        <w:t>создавать и преобразовывать схемы для решения учебных задач;</w:t>
      </w: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color w:val="000000"/>
          <w:sz w:val="24"/>
          <w:szCs w:val="24"/>
        </w:rPr>
        <w:t>осознанно и произвольно строить сообщения в устной и письменной форме;</w:t>
      </w: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color w:val="000000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color w:val="000000"/>
          <w:sz w:val="24"/>
          <w:szCs w:val="24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color w:val="000000"/>
          <w:sz w:val="24"/>
          <w:szCs w:val="24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color w:val="000000"/>
          <w:sz w:val="24"/>
          <w:szCs w:val="24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color w:val="000000"/>
          <w:sz w:val="24"/>
          <w:szCs w:val="24"/>
        </w:rPr>
        <w:t>владеть основными способами обработки информации и презентации.</w:t>
      </w: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color w:val="000000"/>
          <w:sz w:val="24"/>
          <w:szCs w:val="24"/>
        </w:rPr>
        <w:t>выявлять и интерпретировать авторскую позицию, определяя сво</w:t>
      </w:r>
      <w:r w:rsidRPr="00C27670">
        <w:rPr>
          <w:rFonts w:ascii="Tahoma" w:hAnsi="Tahoma" w:cs="Tahoma"/>
          <w:color w:val="000000"/>
          <w:sz w:val="24"/>
          <w:szCs w:val="24"/>
        </w:rPr>
        <w:t>ѐ</w:t>
      </w:r>
      <w:r w:rsidRPr="00C27670">
        <w:rPr>
          <w:rFonts w:ascii="Times New Roman" w:hAnsi="Times New Roman" w:cs="Times New Roman"/>
          <w:color w:val="000000"/>
          <w:sz w:val="24"/>
          <w:szCs w:val="24"/>
        </w:rPr>
        <w:t xml:space="preserve"> к ней отношение, и на этой основе формировать собственные ценностные ориентации;</w:t>
      </w: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color w:val="000000"/>
          <w:sz w:val="24"/>
          <w:szCs w:val="24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color w:val="000000"/>
          <w:sz w:val="24"/>
          <w:szCs w:val="24"/>
        </w:rPr>
        <w:t>анализировать и истолковывать произведения разной жанровой природы, аргументировано формулируя сво</w:t>
      </w:r>
      <w:r w:rsidRPr="00C27670">
        <w:rPr>
          <w:rFonts w:ascii="Tahoma" w:hAnsi="Tahoma" w:cs="Tahoma"/>
          <w:color w:val="000000"/>
          <w:sz w:val="24"/>
          <w:szCs w:val="24"/>
        </w:rPr>
        <w:t>ѐ</w:t>
      </w:r>
      <w:r w:rsidRPr="00C27670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отношение к прочитанному;</w:t>
      </w: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color w:val="000000"/>
          <w:sz w:val="24"/>
          <w:szCs w:val="24"/>
        </w:rPr>
        <w:t>создавать собственный текст аналитического и интерпретирующего характера;</w:t>
      </w: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color w:val="000000"/>
          <w:sz w:val="24"/>
          <w:szCs w:val="24"/>
        </w:rPr>
        <w:t>сопоставлять произведение словесного искусства и его воплощение в других искусствах;</w:t>
      </w: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color w:val="000000"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color w:val="000000"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783DB9" w:rsidRPr="00C27670" w:rsidRDefault="00783DB9" w:rsidP="00497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70">
        <w:rPr>
          <w:rFonts w:ascii="Times New Roman" w:hAnsi="Times New Roman" w:cs="Times New Roman"/>
          <w:color w:val="000000"/>
          <w:sz w:val="24"/>
          <w:szCs w:val="24"/>
        </w:rPr>
        <w:t>вести самостоятельную проектно-исследовательскую деятельность и оформлять е</w:t>
      </w:r>
      <w:r w:rsidRPr="00C27670">
        <w:rPr>
          <w:rFonts w:ascii="Tahoma" w:hAnsi="Tahoma" w:cs="Tahoma"/>
          <w:color w:val="000000"/>
          <w:sz w:val="24"/>
          <w:szCs w:val="24"/>
        </w:rPr>
        <w:t>ѐ</w:t>
      </w:r>
      <w:r w:rsidRPr="00C2767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в разных форматах (работа исследовательского характера, реферат).</w:t>
      </w:r>
    </w:p>
    <w:p w:rsidR="00783DB9" w:rsidRPr="00C27670" w:rsidRDefault="00783DB9" w:rsidP="00497B71">
      <w:pPr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  <w:u w:val="single"/>
        </w:rPr>
      </w:pPr>
    </w:p>
    <w:p w:rsidR="00783DB9" w:rsidRPr="00C27670" w:rsidRDefault="00783DB9" w:rsidP="00B03EC5">
      <w:pPr>
        <w:spacing w:after="0" w:line="240" w:lineRule="auto"/>
        <w:ind w:left="1410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 w:rsidRPr="00C27670">
        <w:rPr>
          <w:rFonts w:ascii="Times New Roman" w:hAnsi="Times New Roman" w:cs="Times New Roman"/>
          <w:b/>
          <w:bCs/>
          <w:color w:val="262626"/>
          <w:sz w:val="24"/>
          <w:szCs w:val="24"/>
        </w:rPr>
        <w:t>2.Содержание учебного предмета «Литература».</w:t>
      </w:r>
    </w:p>
    <w:p w:rsidR="00783DB9" w:rsidRPr="00C27670" w:rsidRDefault="00783DB9" w:rsidP="00B03EC5">
      <w:pPr>
        <w:spacing w:after="0" w:line="240" w:lineRule="auto"/>
        <w:ind w:left="1410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</w:p>
    <w:p w:rsidR="00783DB9" w:rsidRPr="00C27670" w:rsidRDefault="00783DB9" w:rsidP="00B333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Содержание курса русской литературы в школе определяется двумя факторами: предметом обучения и целями обучения. Основой предмета литературы является русская классическая литература с ее высокой духовностью, гражданственностью, «всемирной отзывчивостью». Основа содержания литературного образования – чтение и изучение художественных текстов при сохранении литературоведческого, этико-философского, историко-культурного компонентов.</w:t>
      </w:r>
    </w:p>
    <w:p w:rsidR="00783DB9" w:rsidRPr="00C27670" w:rsidRDefault="00783DB9" w:rsidP="00B333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3DB9" w:rsidRPr="00C27670" w:rsidRDefault="00783DB9" w:rsidP="00147BC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Содержание программы «Литература» направлено на достижение следующих </w:t>
      </w:r>
      <w:r w:rsidRPr="00C2767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целей:</w:t>
      </w:r>
    </w:p>
    <w:p w:rsidR="00783DB9" w:rsidRPr="00C27670" w:rsidRDefault="00783DB9" w:rsidP="00147BC4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воспитание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 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783DB9" w:rsidRPr="00C27670" w:rsidRDefault="00783DB9" w:rsidP="00147BC4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развитие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783DB9" w:rsidRPr="00C27670" w:rsidRDefault="00783DB9" w:rsidP="00147BC4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освоение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783DB9" w:rsidRPr="00C27670" w:rsidRDefault="00783DB9" w:rsidP="00147BC4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совершенствование умений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</w:t>
      </w:r>
    </w:p>
    <w:p w:rsidR="00783DB9" w:rsidRPr="00C27670" w:rsidRDefault="00783DB9" w:rsidP="00147BC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систематизации и использования необходимой информации, в том числе в сети Интернет.</w:t>
      </w:r>
    </w:p>
    <w:p w:rsidR="00783DB9" w:rsidRPr="00C27670" w:rsidRDefault="00783DB9" w:rsidP="00147BC4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783DB9" w:rsidRPr="00C27670" w:rsidRDefault="00783DB9" w:rsidP="00147BC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3DB9" w:rsidRPr="00C27670" w:rsidRDefault="00783DB9" w:rsidP="00453D7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При изучении практико-ориентированных вопросов литературе, обеспечивающим читательскую компетентность в дальнейшем, рекомендуются такие </w:t>
      </w:r>
      <w:r w:rsidRPr="00C2767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формы самостоятельной деятельности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 обучающихся:</w:t>
      </w:r>
    </w:p>
    <w:p w:rsidR="00783DB9" w:rsidRPr="00C27670" w:rsidRDefault="00783DB9" w:rsidP="00B33372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как работа с книгой, в том числе с использованием современных компьютерных технологий, ресурсов сети Интернет;</w:t>
      </w:r>
    </w:p>
    <w:p w:rsidR="00783DB9" w:rsidRPr="00C27670" w:rsidRDefault="00783DB9" w:rsidP="00B33372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Освоение стратегий чтения художественного произведения</w:t>
      </w:r>
    </w:p>
    <w:p w:rsidR="00783DB9" w:rsidRPr="00C27670" w:rsidRDefault="00783DB9" w:rsidP="00B33372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Анализ художественного текста Определение темы (тем) и проблемы (проблем) произведения. Определение жанрово-родовой принадлежности. Субъектная организация. Пространство и время в художественном произведении. Роль сюжета, своеобразие конфликта (конфликтов), его составляющих (вступление, завязка, развитие, кульминация, развязка, эпилог). Предметный мир произведения. Система образов персонажей. Ключевые мотивы и образы произведения. Стих и проза как две основные формы организации текста.</w:t>
      </w:r>
    </w:p>
    <w:p w:rsidR="00783DB9" w:rsidRPr="00C27670" w:rsidRDefault="00783DB9" w:rsidP="00B33372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Методы анализа</w:t>
      </w:r>
    </w:p>
    <w:p w:rsidR="00783DB9" w:rsidRPr="00C27670" w:rsidRDefault="00783DB9" w:rsidP="00B33372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Работа с интерпретациями и смежными видами искусств и областями знания</w:t>
      </w:r>
    </w:p>
    <w:p w:rsidR="00783DB9" w:rsidRPr="00C27670" w:rsidRDefault="00783DB9" w:rsidP="00B33372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Самостоятельное чтение</w:t>
      </w:r>
    </w:p>
    <w:p w:rsidR="00783DB9" w:rsidRPr="00C27670" w:rsidRDefault="00783DB9" w:rsidP="00B33372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Создание собственного текста</w:t>
      </w:r>
    </w:p>
    <w:p w:rsidR="00783DB9" w:rsidRPr="00C27670" w:rsidRDefault="00783DB9" w:rsidP="00B33372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Использование ресурса</w:t>
      </w:r>
    </w:p>
    <w:p w:rsidR="00783DB9" w:rsidRPr="00C27670" w:rsidRDefault="00783DB9" w:rsidP="00B33372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подготовка и реализации проектов по заранее заданной теме;</w:t>
      </w:r>
    </w:p>
    <w:p w:rsidR="00783DB9" w:rsidRPr="00C27670" w:rsidRDefault="00783DB9" w:rsidP="00B33372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исследование конкретной темы и оформление результатов в виде реферата, доклада с презентацией на мини-конференции;</w:t>
      </w:r>
    </w:p>
    <w:p w:rsidR="00783DB9" w:rsidRPr="00C27670" w:rsidRDefault="00783DB9" w:rsidP="00B33372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работа с текстами учебника, дополнительной литературой;</w:t>
      </w:r>
    </w:p>
    <w:p w:rsidR="00783DB9" w:rsidRPr="00C27670" w:rsidRDefault="00783DB9" w:rsidP="00B33372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работа с таблицами, графиками, схемами;</w:t>
      </w:r>
    </w:p>
    <w:p w:rsidR="00783DB9" w:rsidRPr="00C27670" w:rsidRDefault="00783DB9" w:rsidP="00B33372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решение практических задач, выполнение тестовых заданий по темам;</w:t>
      </w:r>
    </w:p>
    <w:p w:rsidR="00783DB9" w:rsidRPr="00C27670" w:rsidRDefault="00783DB9" w:rsidP="00B33372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участие в ролевых, имитационных, сюжетных, деловых играх и разновариантных формах интерактивной деятельности;</w:t>
      </w:r>
    </w:p>
    <w:p w:rsidR="00783DB9" w:rsidRPr="00C27670" w:rsidRDefault="00783DB9" w:rsidP="00B33372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участие в дискуссиях, брейн-рингах;</w:t>
      </w:r>
    </w:p>
    <w:p w:rsidR="00783DB9" w:rsidRPr="00C27670" w:rsidRDefault="00783DB9" w:rsidP="00B33372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работа с документами, справочно-информационными ресурсами; в том числе и виртуальными;</w:t>
      </w:r>
    </w:p>
    <w:p w:rsidR="00783DB9" w:rsidRPr="00C27670" w:rsidRDefault="00783DB9" w:rsidP="00B33372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поиск  информации о писателе, произведении, его интерпретациях. Формирование навыка ориентации в периодических изданиях, других информационных ресурсах, освещающих литературные новинки, рецензии современных критиков, события литературной жизни (премии, мероприятия, фестивали)</w:t>
      </w:r>
    </w:p>
    <w:p w:rsidR="00783DB9" w:rsidRPr="00C27670" w:rsidRDefault="00783DB9" w:rsidP="00B3337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Организация занятий может осуществляться в форме семинаров, практических занятий, конференций, коллоквиумов, презентаций.</w:t>
      </w:r>
    </w:p>
    <w:p w:rsidR="00783DB9" w:rsidRPr="00C27670" w:rsidRDefault="00783DB9" w:rsidP="00147BC4">
      <w:pPr>
        <w:pStyle w:val="BodyText"/>
        <w:spacing w:line="240" w:lineRule="auto"/>
        <w:ind w:firstLine="567"/>
        <w:rPr>
          <w:sz w:val="24"/>
          <w:szCs w:val="24"/>
        </w:rPr>
      </w:pPr>
      <w:r w:rsidRPr="00C27670">
        <w:rPr>
          <w:sz w:val="24"/>
          <w:szCs w:val="24"/>
        </w:rPr>
        <w:t>Учебный предмет «Литература» – одна из важнейших частей образовательной области «Филология».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783DB9" w:rsidRPr="00C27670" w:rsidRDefault="00783DB9" w:rsidP="00147BC4">
      <w:pPr>
        <w:pStyle w:val="BodyText"/>
        <w:spacing w:line="240" w:lineRule="auto"/>
        <w:ind w:firstLine="567"/>
        <w:rPr>
          <w:sz w:val="24"/>
          <w:szCs w:val="24"/>
        </w:rPr>
      </w:pPr>
      <w:r w:rsidRPr="00C27670">
        <w:rPr>
          <w:sz w:val="24"/>
          <w:szCs w:val="24"/>
        </w:rPr>
        <w:t xml:space="preserve"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</w:t>
      </w:r>
    </w:p>
    <w:p w:rsidR="00783DB9" w:rsidRPr="00C27670" w:rsidRDefault="00783DB9" w:rsidP="00147B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670">
        <w:rPr>
          <w:rFonts w:ascii="Times New Roman" w:hAnsi="Times New Roman" w:cs="Times New Roman"/>
          <w:sz w:val="24"/>
          <w:szCs w:val="24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</w:t>
      </w:r>
    </w:p>
    <w:p w:rsidR="00783DB9" w:rsidRPr="00C27670" w:rsidRDefault="00783DB9" w:rsidP="004C66C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83DB9" w:rsidRPr="00C27670" w:rsidRDefault="00783DB9" w:rsidP="004C66C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kern w:val="28"/>
          <w:sz w:val="24"/>
          <w:szCs w:val="24"/>
        </w:rPr>
        <w:tab/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В рабочую программу включены отобранные в соответствии с целями обучения </w:t>
      </w:r>
    </w:p>
    <w:p w:rsidR="00783DB9" w:rsidRPr="00C27670" w:rsidRDefault="00783DB9" w:rsidP="00147BC4">
      <w:pPr>
        <w:widowControl w:val="0"/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-   произведения,  изучаемые  в курсе  старшей школы </w:t>
      </w:r>
      <w:r w:rsidRPr="00C27670">
        <w:rPr>
          <w:rFonts w:ascii="Times New Roman" w:hAnsi="Times New Roman" w:cs="Times New Roman"/>
          <w:sz w:val="24"/>
          <w:szCs w:val="24"/>
          <w:lang w:val="en-US" w:eastAsia="en-US"/>
        </w:rPr>
        <w:t>XI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>Х – ХХ</w:t>
      </w:r>
      <w:r w:rsidRPr="00C27670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 вв.;</w:t>
      </w:r>
    </w:p>
    <w:p w:rsidR="00783DB9" w:rsidRPr="00C27670" w:rsidRDefault="00783DB9" w:rsidP="00147BC4">
      <w:pPr>
        <w:widowControl w:val="0"/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-   сведения об основных периодах развития литературы;</w:t>
      </w:r>
    </w:p>
    <w:p w:rsidR="00783DB9" w:rsidRPr="00C27670" w:rsidRDefault="00783DB9" w:rsidP="00147BC4">
      <w:pPr>
        <w:widowControl w:val="0"/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-   сведения о важнейших литературных направлениях;</w:t>
      </w:r>
    </w:p>
    <w:p w:rsidR="00783DB9" w:rsidRPr="00C27670" w:rsidRDefault="00783DB9" w:rsidP="00147BC4">
      <w:pPr>
        <w:widowControl w:val="0"/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-   сведения о некоторых эпизодах литературной борьбы в </w:t>
      </w:r>
      <w:r w:rsidRPr="00C27670">
        <w:rPr>
          <w:rFonts w:ascii="Times New Roman" w:hAnsi="Times New Roman" w:cs="Times New Roman"/>
          <w:sz w:val="24"/>
          <w:szCs w:val="24"/>
          <w:lang w:val="en-US" w:eastAsia="en-US"/>
        </w:rPr>
        <w:t>XI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>Х – ХХ вв.;</w:t>
      </w:r>
    </w:p>
    <w:p w:rsidR="00783DB9" w:rsidRPr="00C27670" w:rsidRDefault="00783DB9" w:rsidP="00147BC4">
      <w:pPr>
        <w:widowControl w:val="0"/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-   теоретико-литературные понятия.</w:t>
      </w:r>
    </w:p>
    <w:p w:rsidR="00783DB9" w:rsidRPr="00C27670" w:rsidRDefault="00783DB9" w:rsidP="00147B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670">
        <w:rPr>
          <w:rFonts w:ascii="Times New Roman" w:hAnsi="Times New Roman" w:cs="Times New Roman"/>
          <w:sz w:val="24"/>
          <w:szCs w:val="24"/>
        </w:rPr>
        <w:t>- национально-региональный компонент</w:t>
      </w:r>
    </w:p>
    <w:p w:rsidR="00783DB9" w:rsidRPr="00C27670" w:rsidRDefault="00783DB9" w:rsidP="00147BC4">
      <w:pPr>
        <w:widowControl w:val="0"/>
        <w:tabs>
          <w:tab w:val="left" w:pos="0"/>
          <w:tab w:val="num" w:pos="720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83DB9" w:rsidRPr="00C27670" w:rsidRDefault="00783DB9" w:rsidP="00147BC4">
      <w:pPr>
        <w:widowControl w:val="0"/>
        <w:tabs>
          <w:tab w:val="left" w:pos="720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В курсе литературы изучаются следующие  </w:t>
      </w:r>
      <w:r w:rsidRPr="00C2767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основные </w:t>
      </w:r>
      <w:r w:rsidRPr="00C27670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теоретико-литературные понятия:</w:t>
      </w:r>
    </w:p>
    <w:p w:rsidR="00783DB9" w:rsidRPr="00C27670" w:rsidRDefault="00783DB9" w:rsidP="00147BC4">
      <w:pPr>
        <w:widowControl w:val="0"/>
        <w:numPr>
          <w:ilvl w:val="0"/>
          <w:numId w:val="26"/>
        </w:numPr>
        <w:tabs>
          <w:tab w:val="left" w:pos="72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Художественная литература как искусство слова.</w:t>
      </w:r>
    </w:p>
    <w:p w:rsidR="00783DB9" w:rsidRPr="00C27670" w:rsidRDefault="00783DB9" w:rsidP="00147BC4">
      <w:pPr>
        <w:widowControl w:val="0"/>
        <w:numPr>
          <w:ilvl w:val="0"/>
          <w:numId w:val="26"/>
        </w:numPr>
        <w:tabs>
          <w:tab w:val="left" w:pos="72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Художественный образ.</w:t>
      </w:r>
    </w:p>
    <w:p w:rsidR="00783DB9" w:rsidRPr="00C27670" w:rsidRDefault="00783DB9" w:rsidP="00147BC4">
      <w:pPr>
        <w:widowControl w:val="0"/>
        <w:numPr>
          <w:ilvl w:val="0"/>
          <w:numId w:val="26"/>
        </w:numPr>
        <w:tabs>
          <w:tab w:val="left" w:pos="72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Содержание и форма.</w:t>
      </w:r>
    </w:p>
    <w:p w:rsidR="00783DB9" w:rsidRPr="00C27670" w:rsidRDefault="00783DB9" w:rsidP="00147BC4">
      <w:pPr>
        <w:widowControl w:val="0"/>
        <w:numPr>
          <w:ilvl w:val="0"/>
          <w:numId w:val="26"/>
        </w:numPr>
        <w:tabs>
          <w:tab w:val="left" w:pos="72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Художественный вымысел. Фантастика.</w:t>
      </w:r>
    </w:p>
    <w:p w:rsidR="00783DB9" w:rsidRPr="00C27670" w:rsidRDefault="00783DB9" w:rsidP="00147BC4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Основные факты жизни и творчества выдающихся русских писателей </w:t>
      </w:r>
      <w:r w:rsidRPr="00C27670">
        <w:rPr>
          <w:rFonts w:ascii="Times New Roman" w:hAnsi="Times New Roman" w:cs="Times New Roman"/>
          <w:sz w:val="24"/>
          <w:szCs w:val="24"/>
          <w:lang w:val="en-US" w:eastAsia="en-US"/>
        </w:rPr>
        <w:t>XIX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 –</w:t>
      </w:r>
      <w:r w:rsidRPr="00C27670">
        <w:rPr>
          <w:rFonts w:ascii="Times New Roman" w:hAnsi="Times New Roman" w:cs="Times New Roman"/>
          <w:sz w:val="24"/>
          <w:szCs w:val="24"/>
          <w:lang w:val="en-US" w:eastAsia="en-US"/>
        </w:rPr>
        <w:t>XX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 веков.</w:t>
      </w:r>
    </w:p>
    <w:p w:rsidR="00783DB9" w:rsidRPr="00C27670" w:rsidRDefault="00783DB9" w:rsidP="00147BC4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</w:p>
    <w:p w:rsidR="00783DB9" w:rsidRPr="00C27670" w:rsidRDefault="00783DB9" w:rsidP="00147BC4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Авторская позиция. Тема. Идея. Проблематика. Сюжет. Композиция. Стадия развития действия: экспозиция, завязка, кульминация, развязка, эпилог. Лирическое отступление. Конфликт. Автор-повествователь. Образ автора. Персонаж.  Характер. Тип. Лирический герой.  Система образов. </w:t>
      </w:r>
    </w:p>
    <w:p w:rsidR="00783DB9" w:rsidRPr="00C27670" w:rsidRDefault="00783DB9" w:rsidP="00147BC4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Деталь. Символ.</w:t>
      </w:r>
    </w:p>
    <w:p w:rsidR="00783DB9" w:rsidRPr="00C27670" w:rsidRDefault="00783DB9" w:rsidP="00147BC4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Психологизм. Народность.  Историзм.</w:t>
      </w:r>
    </w:p>
    <w:p w:rsidR="00783DB9" w:rsidRPr="00C27670" w:rsidRDefault="00783DB9" w:rsidP="00147BC4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Трагическое и комическое. Сатира, юмор, ирония, сарказм. Гротеск.</w:t>
      </w:r>
    </w:p>
    <w:p w:rsidR="00783DB9" w:rsidRPr="00C27670" w:rsidRDefault="00783DB9" w:rsidP="00147BC4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</w:t>
      </w:r>
    </w:p>
    <w:p w:rsidR="00783DB9" w:rsidRPr="00C27670" w:rsidRDefault="00783DB9" w:rsidP="00147BC4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Стиль.</w:t>
      </w:r>
    </w:p>
    <w:p w:rsidR="00783DB9" w:rsidRPr="00C27670" w:rsidRDefault="00783DB9" w:rsidP="00147BC4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783DB9" w:rsidRPr="00C27670" w:rsidRDefault="00783DB9" w:rsidP="00147BC4">
      <w:pPr>
        <w:widowControl w:val="0"/>
        <w:numPr>
          <w:ilvl w:val="0"/>
          <w:numId w:val="26"/>
        </w:numPr>
        <w:tabs>
          <w:tab w:val="left" w:pos="72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Литературная критика.</w:t>
      </w:r>
    </w:p>
    <w:p w:rsidR="00783DB9" w:rsidRPr="00C27670" w:rsidRDefault="00783DB9" w:rsidP="00147B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Теоретико-литературные понятия обозначены в программе в виде отдельной рубрики,  в отдельных случаях включены в аннотации к предлагаемым для изучения произведениям и рассматриваются в процессе изучения конкретных литературных произведений. </w:t>
      </w:r>
    </w:p>
    <w:p w:rsidR="00783DB9" w:rsidRPr="00C27670" w:rsidRDefault="00783DB9" w:rsidP="00147BC4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ОСНОВНОЕ СОДЕРЖАНИЕ ПРОГРАММЫ </w:t>
      </w:r>
    </w:p>
    <w:p w:rsidR="00783DB9" w:rsidRPr="00C27670" w:rsidRDefault="00783DB9" w:rsidP="00C27670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3DB9" w:rsidRPr="00C27670" w:rsidRDefault="00783DB9" w:rsidP="00147BC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Литература второй половины XIX века.</w:t>
      </w:r>
      <w:r w:rsidRPr="00C27670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Обзор русской литературы второй половины  XIX века . 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>Россия во второй половине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её социальная острота и философская глубина. Проблемы судьбы, веры и сомнения, смысла жизни и тайны смерти, нравственного выбора.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ее мировое признание.</w:t>
      </w:r>
    </w:p>
    <w:p w:rsidR="00783DB9" w:rsidRPr="00C27670" w:rsidRDefault="00783DB9" w:rsidP="00C27670">
      <w:pPr>
        <w:widowControl w:val="0"/>
        <w:numPr>
          <w:ilvl w:val="1"/>
          <w:numId w:val="0"/>
        </w:numPr>
        <w:tabs>
          <w:tab w:val="num" w:pos="0"/>
          <w:tab w:val="left" w:pos="7380"/>
          <w:tab w:val="left" w:pos="8100"/>
        </w:tabs>
        <w:suppressAutoHyphens/>
        <w:spacing w:before="60" w:after="0"/>
        <w:ind w:left="576" w:hanging="576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C27670">
        <w:rPr>
          <w:rFonts w:ascii="Times New Roman" w:hAnsi="Times New Roman" w:cs="Times New Roman"/>
          <w:sz w:val="24"/>
          <w:szCs w:val="24"/>
        </w:rPr>
        <w:t>А. Н. Островский. Жизнь и творчество (обзор). Периодизация творчества. Наследник Фонвизина, Грибоедова, Гоголя. Создатель русского сце</w:t>
      </w:r>
      <w:r w:rsidRPr="00C27670">
        <w:rPr>
          <w:rFonts w:ascii="Times New Roman" w:hAnsi="Times New Roman" w:cs="Times New Roman"/>
          <w:sz w:val="24"/>
          <w:szCs w:val="24"/>
        </w:rPr>
        <w:softHyphen/>
        <w:t>нического репертуара. Драма «Гроза». Семейный и социальный конфликт в драме. Своеобразие конфликта и основные стадии развития действия. Изображение “жестоких нравов” “темного царства”. Образ города Калинова. Катерина в системе образов. Внутренний конфликт Катерины. Народно-поэтическое и религиозное в образе Катерины. Нравственная проблематика пьесы: тема греха, возмездия и покаяния. Смысл названия и символика пьесы. Жанровое своеобразие.</w:t>
      </w:r>
      <w:r w:rsidRPr="00C27670">
        <w:rPr>
          <w:rFonts w:ascii="Times New Roman" w:hAnsi="Times New Roman" w:cs="Times New Roman"/>
        </w:rPr>
        <w:t xml:space="preserve"> Сплав драматического, лирического и трагического в пьесе. Драматургическое мастерство Островского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83DB9" w:rsidRPr="00C27670" w:rsidRDefault="00783DB9" w:rsidP="00147B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Сочинение по драме А. Н. Островского “Гроза”.</w:t>
      </w:r>
      <w:r w:rsidRPr="00C27670">
        <w:rPr>
          <w:rFonts w:ascii="Times New Roman" w:hAnsi="Times New Roman" w:cs="Times New Roman"/>
          <w:spacing w:val="6"/>
          <w:sz w:val="24"/>
          <w:szCs w:val="24"/>
          <w:lang w:eastAsia="en-US"/>
        </w:rPr>
        <w:t xml:space="preserve">А.Н.Островский в критике  </w:t>
      </w:r>
      <w:r w:rsidRPr="00C27670"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  <w:lang w:eastAsia="en-US"/>
        </w:rPr>
        <w:t>(«Луч света</w:t>
      </w:r>
      <w:r w:rsidRPr="00C27670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  <w:lang w:eastAsia="en-US"/>
        </w:rPr>
        <w:t xml:space="preserve">темном царстве» </w:t>
      </w:r>
      <w:r w:rsidRPr="00C27670">
        <w:rPr>
          <w:rFonts w:ascii="Times New Roman" w:hAnsi="Times New Roman" w:cs="Times New Roman"/>
          <w:spacing w:val="-5"/>
          <w:sz w:val="24"/>
          <w:szCs w:val="24"/>
          <w:lang w:eastAsia="en-US"/>
        </w:rPr>
        <w:t>Н. А. Добролюбова).</w:t>
      </w:r>
    </w:p>
    <w:p w:rsidR="00783DB9" w:rsidRPr="00C27670" w:rsidRDefault="00783DB9" w:rsidP="00147B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i/>
          <w:iCs/>
          <w:spacing w:val="10"/>
          <w:sz w:val="24"/>
          <w:szCs w:val="24"/>
          <w:u w:val="single"/>
          <w:lang w:eastAsia="en-US"/>
        </w:rPr>
        <w:t>Теория литературы</w:t>
      </w:r>
      <w:r w:rsidRPr="00C27670">
        <w:rPr>
          <w:rFonts w:ascii="Times New Roman" w:hAnsi="Times New Roman" w:cs="Times New Roman"/>
          <w:i/>
          <w:iCs/>
          <w:spacing w:val="10"/>
          <w:sz w:val="24"/>
          <w:szCs w:val="24"/>
          <w:lang w:eastAsia="en-US"/>
        </w:rPr>
        <w:t>.</w:t>
      </w:r>
      <w:r w:rsidRPr="00C27670">
        <w:rPr>
          <w:rFonts w:ascii="Times New Roman" w:hAnsi="Times New Roman" w:cs="Times New Roman"/>
          <w:spacing w:val="10"/>
          <w:sz w:val="24"/>
          <w:szCs w:val="24"/>
          <w:lang w:eastAsia="en-US"/>
        </w:rPr>
        <w:t xml:space="preserve"> Углубление понятий о драме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 как роде литературы, о жанрах комедии, драмы ,трагедии. Драматургический конфликт (развитие понятия)</w:t>
      </w:r>
    </w:p>
    <w:p w:rsidR="00783DB9" w:rsidRPr="00C27670" w:rsidRDefault="00783DB9" w:rsidP="00147B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Сочинение по драме А.Н. островского «Гроза»</w:t>
      </w:r>
    </w:p>
    <w:p w:rsidR="00783DB9" w:rsidRPr="00C27670" w:rsidRDefault="00783DB9" w:rsidP="00147BC4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en-US"/>
        </w:rPr>
      </w:pPr>
      <w:r w:rsidRPr="00C2767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en-US"/>
        </w:rPr>
        <w:t>И. А. Гончаров.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Жизнь и творчество (обзор). </w:t>
      </w:r>
    </w:p>
    <w:p w:rsidR="00783DB9" w:rsidRPr="00C27670" w:rsidRDefault="00783DB9" w:rsidP="00147BC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Роман «Обломов».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История создания и особенности композиции романа. Петербургская «обломовщина». Глава «Сон Обломова» и ее роль в произведении. Система образов. Прием антитезы в романе. Обломов и Штольц. Ольга Ильинская и Агафья Пшеницына. Тема любви в романе. Социальная и нравственная проблематика романа. Роль пейзажа, портрета, интерьера и художественной детали в романе. Обломов в ряду образов мировой литературы (Дон Кихот, Гамлет). Авторская позиция и способы ее выражения в романе. Своеобразие стиля Гончарова. </w:t>
      </w:r>
    </w:p>
    <w:p w:rsidR="00783DB9" w:rsidRPr="00C27670" w:rsidRDefault="00783DB9" w:rsidP="00147B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pacing w:val="-10"/>
          <w:sz w:val="24"/>
          <w:szCs w:val="24"/>
          <w:lang w:eastAsia="en-US"/>
        </w:rPr>
        <w:t>Роман «Обломов» в зеркале критики («Что та</w:t>
      </w:r>
      <w:r w:rsidRPr="00C27670">
        <w:rPr>
          <w:rFonts w:ascii="Times New Roman" w:hAnsi="Times New Roman" w:cs="Times New Roman"/>
          <w:spacing w:val="-10"/>
          <w:sz w:val="24"/>
          <w:szCs w:val="24"/>
          <w:lang w:eastAsia="en-US"/>
        </w:rPr>
        <w:softHyphen/>
      </w:r>
      <w:r w:rsidRPr="00C27670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кое обломовщина?»Н. А. Добролюбова, «Обломов» </w:t>
      </w:r>
      <w:r w:rsidRPr="00C27670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Д. И. Писарева).</w:t>
      </w:r>
    </w:p>
    <w:p w:rsidR="00783DB9" w:rsidRPr="00C27670" w:rsidRDefault="00783DB9" w:rsidP="00147B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i/>
          <w:iCs/>
          <w:spacing w:val="11"/>
          <w:sz w:val="24"/>
          <w:szCs w:val="24"/>
          <w:u w:val="single"/>
          <w:lang w:eastAsia="en-US"/>
        </w:rPr>
        <w:t>Теория литературы.</w:t>
      </w:r>
      <w:r w:rsidRPr="00C27670">
        <w:rPr>
          <w:rFonts w:ascii="Times New Roman" w:hAnsi="Times New Roman" w:cs="Times New Roman"/>
          <w:spacing w:val="11"/>
          <w:sz w:val="24"/>
          <w:szCs w:val="24"/>
          <w:lang w:eastAsia="en-US"/>
        </w:rPr>
        <w:t xml:space="preserve"> Обобщение в литературе. </w:t>
      </w:r>
      <w:r w:rsidRPr="00C27670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Типичное явление в литературе. Типическое как слияние </w:t>
      </w:r>
      <w:r w:rsidRPr="00C27670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общего и индивидуального, как проявление общего чер</w:t>
      </w:r>
      <w:r w:rsidRPr="00C27670">
        <w:rPr>
          <w:rFonts w:ascii="Times New Roman" w:hAnsi="Times New Roman" w:cs="Times New Roman"/>
          <w:spacing w:val="-4"/>
          <w:sz w:val="24"/>
          <w:szCs w:val="24"/>
          <w:lang w:eastAsia="en-US"/>
        </w:rPr>
        <w:t>ез индивидуальное. Литературная критика.</w:t>
      </w:r>
    </w:p>
    <w:p w:rsidR="00783DB9" w:rsidRPr="00C27670" w:rsidRDefault="00783DB9" w:rsidP="00147B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Сочинение по роману И. А. Гончарова “Обломов”. </w:t>
      </w:r>
    </w:p>
    <w:p w:rsidR="00783DB9" w:rsidRPr="00C27670" w:rsidRDefault="00783DB9" w:rsidP="00147BC4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en-US"/>
        </w:rPr>
      </w:pPr>
      <w:r w:rsidRPr="00C2767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en-US"/>
        </w:rPr>
        <w:t>Ф. И. Тютчев.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>Жизнь и творчество (обзор).</w:t>
      </w:r>
    </w:p>
    <w:p w:rsidR="00783DB9" w:rsidRPr="00C27670" w:rsidRDefault="00783DB9" w:rsidP="00147B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Поэзия Тютчева и литературная традиция. Философский характер и символический подтекст стихотворений Тютчева. Основные темы, мотивы и образы тютчевской лирики. Тема родины. Человек, природа и история в лирике Тютчева. Любовь как стихийное чувство и «поединок роковой». Художественное своеобразие поэзии Тютчева.</w:t>
      </w:r>
    </w:p>
    <w:p w:rsidR="00783DB9" w:rsidRPr="00C27670" w:rsidRDefault="00783DB9" w:rsidP="00147BC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27670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Стихотворения: «Silentium!»,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былое...»)(указанные стихотворения являются обязательными для изучения)</w:t>
      </w:r>
      <w:r w:rsidRPr="00C276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Pr="00C27670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Стихотворения: «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О чем ты воешь, ветр ночной?» </w:t>
      </w:r>
      <w:r w:rsidRPr="00C27670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«День и ночь», «Последняя любовь», «Эти бедные селенья…»</w:t>
      </w:r>
      <w:r w:rsidRPr="00C27670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>«Еще земли печален вид...», «Как хоро</w:t>
      </w:r>
      <w:r w:rsidRPr="00C27670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C27670">
        <w:rPr>
          <w:rFonts w:ascii="Times New Roman" w:hAnsi="Times New Roman" w:cs="Times New Roman"/>
          <w:color w:val="000000"/>
          <w:spacing w:val="-11"/>
          <w:sz w:val="24"/>
          <w:szCs w:val="24"/>
          <w:lang w:eastAsia="en-US"/>
        </w:rPr>
        <w:t xml:space="preserve">шо ты, о море ночное...», </w:t>
      </w:r>
      <w:r w:rsidRPr="00C27670">
        <w:rPr>
          <w:rFonts w:ascii="Times New Roman" w:hAnsi="Times New Roman" w:cs="Times New Roman"/>
          <w:color w:val="000000"/>
          <w:spacing w:val="-6"/>
          <w:sz w:val="24"/>
          <w:szCs w:val="24"/>
          <w:lang w:eastAsia="en-US"/>
        </w:rPr>
        <w:t>«Природа — сфинкс…»</w:t>
      </w:r>
    </w:p>
    <w:p w:rsidR="00783DB9" w:rsidRPr="00C27670" w:rsidRDefault="00783DB9" w:rsidP="00147B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i/>
          <w:iCs/>
          <w:color w:val="000000"/>
          <w:spacing w:val="12"/>
          <w:sz w:val="24"/>
          <w:szCs w:val="24"/>
          <w:u w:val="single"/>
          <w:lang w:eastAsia="en-US"/>
        </w:rPr>
        <w:t>Теория литературы.</w:t>
      </w:r>
      <w:r w:rsidRPr="00C27670">
        <w:rPr>
          <w:rFonts w:ascii="Times New Roman" w:hAnsi="Times New Roman" w:cs="Times New Roman"/>
          <w:color w:val="000000"/>
          <w:spacing w:val="12"/>
          <w:sz w:val="24"/>
          <w:szCs w:val="24"/>
          <w:lang w:eastAsia="en-US"/>
        </w:rPr>
        <w:t xml:space="preserve"> Углубление понятия о лирике. </w:t>
      </w:r>
      <w:r w:rsidRPr="00C27670">
        <w:rPr>
          <w:rFonts w:ascii="Times New Roman" w:hAnsi="Times New Roman" w:cs="Times New Roman"/>
          <w:color w:val="000000"/>
          <w:spacing w:val="2"/>
          <w:sz w:val="24"/>
          <w:szCs w:val="24"/>
          <w:lang w:eastAsia="en-US"/>
        </w:rPr>
        <w:t>Судьба жанров оды и элегии в русской поэзии.</w:t>
      </w:r>
    </w:p>
    <w:p w:rsidR="00783DB9" w:rsidRPr="00C27670" w:rsidRDefault="00783DB9" w:rsidP="00147BC4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en-US"/>
        </w:rPr>
      </w:pPr>
      <w:r w:rsidRPr="00C2767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en-US"/>
        </w:rPr>
        <w:t xml:space="preserve">А. А. Фет. 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>Жизнь и творчество (обзор).</w:t>
      </w:r>
    </w:p>
    <w:p w:rsidR="00783DB9" w:rsidRPr="00C27670" w:rsidRDefault="00783DB9" w:rsidP="00147B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Поэзия Фета и литературная традиция. Фет и теория “чистого искусства”. «Вечные» темы в лирике Фета (природа, поэзия, любовь, смерть).</w:t>
      </w:r>
      <w:r w:rsidRPr="00C27670">
        <w:rPr>
          <w:rFonts w:ascii="Times New Roman" w:hAnsi="Times New Roman" w:cs="Times New Roman"/>
          <w:color w:val="000000"/>
          <w:spacing w:val="-5"/>
          <w:sz w:val="24"/>
          <w:szCs w:val="24"/>
          <w:lang w:eastAsia="en-US"/>
        </w:rPr>
        <w:t xml:space="preserve"> Жизнеутверждающее начало </w:t>
      </w:r>
      <w:r w:rsidRPr="00C27670">
        <w:rPr>
          <w:rFonts w:ascii="Times New Roman" w:hAnsi="Times New Roman" w:cs="Times New Roman"/>
          <w:color w:val="000000"/>
          <w:spacing w:val="-2"/>
          <w:sz w:val="24"/>
          <w:szCs w:val="24"/>
          <w:lang w:eastAsia="en-US"/>
        </w:rPr>
        <w:t>в лирике природы. Фет как мастер реалистического пейзажа.</w:t>
      </w:r>
      <w:r w:rsidRPr="00C27670">
        <w:rPr>
          <w:rFonts w:ascii="Times New Roman" w:hAnsi="Times New Roman" w:cs="Times New Roman"/>
          <w:color w:val="000000"/>
          <w:spacing w:val="-5"/>
          <w:sz w:val="24"/>
          <w:szCs w:val="24"/>
          <w:lang w:eastAsia="en-US"/>
        </w:rPr>
        <w:t xml:space="preserve"> Красота обыденно-реалистической детали и умение</w:t>
      </w:r>
      <w:r w:rsidRPr="00C27670">
        <w:rPr>
          <w:rFonts w:ascii="Times New Roman" w:hAnsi="Times New Roman" w:cs="Times New Roman"/>
          <w:color w:val="000000"/>
          <w:spacing w:val="-8"/>
          <w:sz w:val="24"/>
          <w:szCs w:val="24"/>
          <w:lang w:eastAsia="en-US"/>
        </w:rPr>
        <w:t xml:space="preserve"> передать «мимолетное», «неуловимое». 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 Философская проблематика лирики. </w:t>
      </w:r>
    </w:p>
    <w:p w:rsidR="00783DB9" w:rsidRPr="00C27670" w:rsidRDefault="00783DB9" w:rsidP="00147B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Художественное своеобразие, особенности поэтического языка, психологизм лирики Фета.</w:t>
      </w:r>
      <w:r w:rsidRPr="00C27670">
        <w:rPr>
          <w:rFonts w:ascii="Times New Roman" w:hAnsi="Times New Roman" w:cs="Times New Roman"/>
          <w:color w:val="000000"/>
          <w:spacing w:val="-8"/>
          <w:sz w:val="24"/>
          <w:szCs w:val="24"/>
          <w:lang w:eastAsia="en-US"/>
        </w:rPr>
        <w:t xml:space="preserve"> Романтиче</w:t>
      </w:r>
      <w:r w:rsidRPr="00C27670">
        <w:rPr>
          <w:rFonts w:ascii="Times New Roman" w:hAnsi="Times New Roman" w:cs="Times New Roman"/>
          <w:color w:val="000000"/>
          <w:spacing w:val="-5"/>
          <w:sz w:val="24"/>
          <w:szCs w:val="24"/>
          <w:lang w:eastAsia="en-US"/>
        </w:rPr>
        <w:t>ские «поэтизмы» и метафорический язык. Гармония и м</w:t>
      </w:r>
      <w:r w:rsidRPr="00C27670">
        <w:rPr>
          <w:rFonts w:ascii="Times New Roman" w:hAnsi="Times New Roman" w:cs="Times New Roman"/>
          <w:color w:val="000000"/>
          <w:spacing w:val="-8"/>
          <w:sz w:val="24"/>
          <w:szCs w:val="24"/>
          <w:lang w:eastAsia="en-US"/>
        </w:rPr>
        <w:t>узыкальность поэтической речи и способы их достиже</w:t>
      </w:r>
      <w:r w:rsidRPr="00C27670">
        <w:rPr>
          <w:rFonts w:ascii="Times New Roman" w:hAnsi="Times New Roman" w:cs="Times New Roman"/>
          <w:color w:val="000000"/>
          <w:spacing w:val="-8"/>
          <w:sz w:val="24"/>
          <w:szCs w:val="24"/>
          <w:lang w:eastAsia="en-US"/>
        </w:rPr>
        <w:softHyphen/>
      </w:r>
      <w:r w:rsidRPr="00C27670"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  <w:t xml:space="preserve">ния. </w:t>
      </w:r>
    </w:p>
    <w:p w:rsidR="00783DB9" w:rsidRPr="00C27670" w:rsidRDefault="00783DB9" w:rsidP="00147BC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Стихотворения: «Это утро, радость эта…», «Шепот, робкое дыханье…», «Сияла ночь. Луной был полон сад. Лежали…», «Еще майская ночь»(указанные стихотворения являются обязательными для изучения).</w:t>
      </w:r>
    </w:p>
    <w:p w:rsidR="00783DB9" w:rsidRPr="00C27670" w:rsidRDefault="00783DB9" w:rsidP="00147BC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Стихотворения: «Одним толчком согнать ладью живую…», «Заря прощается с землею…», «Еще одно забывчивое слово…», </w:t>
      </w:r>
      <w:r w:rsidRPr="00C27670">
        <w:rPr>
          <w:rFonts w:ascii="Times New Roman" w:hAnsi="Times New Roman" w:cs="Times New Roman"/>
          <w:color w:val="000000"/>
          <w:spacing w:val="-5"/>
          <w:sz w:val="24"/>
          <w:szCs w:val="24"/>
          <w:lang w:eastAsia="en-US"/>
        </w:rPr>
        <w:t>«Еще весны душистой нега...»,</w:t>
      </w:r>
      <w:r w:rsidRPr="00C27670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«Л</w:t>
      </w:r>
      <w:r w:rsidRPr="00C27670">
        <w:rPr>
          <w:rFonts w:ascii="Times New Roman" w:hAnsi="Times New Roman" w:cs="Times New Roman"/>
          <w:color w:val="000000"/>
          <w:spacing w:val="-10"/>
          <w:sz w:val="24"/>
          <w:szCs w:val="24"/>
          <w:lang w:eastAsia="en-US"/>
        </w:rPr>
        <w:t xml:space="preserve">етний вечер тих и ясен...» </w:t>
      </w:r>
    </w:p>
    <w:p w:rsidR="00783DB9" w:rsidRPr="00C27670" w:rsidRDefault="00783DB9" w:rsidP="00147BC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C27670">
        <w:rPr>
          <w:rFonts w:ascii="Times New Roman" w:hAnsi="Times New Roman" w:cs="Times New Roman"/>
          <w:i/>
          <w:iCs/>
          <w:color w:val="000000"/>
          <w:spacing w:val="11"/>
          <w:sz w:val="24"/>
          <w:szCs w:val="24"/>
          <w:u w:val="single"/>
          <w:lang w:eastAsia="en-US"/>
        </w:rPr>
        <w:t>Теория литературы</w:t>
      </w:r>
      <w:r w:rsidRPr="00C27670">
        <w:rPr>
          <w:rFonts w:ascii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  <w:u w:val="single"/>
          <w:lang w:eastAsia="en-US"/>
        </w:rPr>
        <w:t>.</w:t>
      </w:r>
      <w:r w:rsidRPr="00C27670">
        <w:rPr>
          <w:rFonts w:ascii="Times New Roman" w:hAnsi="Times New Roman" w:cs="Times New Roman"/>
          <w:color w:val="000000"/>
          <w:spacing w:val="11"/>
          <w:sz w:val="24"/>
          <w:szCs w:val="24"/>
          <w:lang w:eastAsia="en-US"/>
        </w:rPr>
        <w:t>Углубление понятия о ли</w:t>
      </w:r>
      <w:r w:rsidRPr="00C27670">
        <w:rPr>
          <w:rFonts w:ascii="Times New Roman" w:hAnsi="Times New Roman" w:cs="Times New Roman"/>
          <w:color w:val="000000"/>
          <w:spacing w:val="11"/>
          <w:sz w:val="24"/>
          <w:szCs w:val="24"/>
          <w:lang w:eastAsia="en-US"/>
        </w:rPr>
        <w:softHyphen/>
      </w:r>
      <w:r w:rsidRPr="00C27670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>рике. Композиция лирического стихотворения</w:t>
      </w:r>
    </w:p>
    <w:p w:rsidR="00783DB9" w:rsidRPr="00C27670" w:rsidRDefault="00783DB9" w:rsidP="00147B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Сочинение по поэзии Ф. И. Тютчева и А. А. Фета</w:t>
      </w:r>
    </w:p>
    <w:p w:rsidR="00783DB9" w:rsidRPr="00C27670" w:rsidRDefault="00783DB9" w:rsidP="00147BC4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C2767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А. К. Толстой</w:t>
      </w:r>
      <w:r w:rsidRPr="00C276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>.</w:t>
      </w:r>
      <w:r w:rsidRPr="00C27670">
        <w:rPr>
          <w:rFonts w:ascii="Times New Roman" w:hAnsi="Times New Roman" w:cs="Times New Roman"/>
          <w:sz w:val="24"/>
          <w:szCs w:val="24"/>
          <w:lang w:eastAsia="zh-CN"/>
        </w:rPr>
        <w:t>Жизнь и творчество (обзор).</w:t>
      </w:r>
      <w:r w:rsidRPr="00C27670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Своеобразие художественного мира.</w:t>
      </w:r>
    </w:p>
    <w:p w:rsidR="00783DB9" w:rsidRPr="00C27670" w:rsidRDefault="00783DB9" w:rsidP="00147BC4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C27670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Толстого. Основные темы, мотивы и образы поэзии. Взгляд на русскую историю произведениях Толстого. Влияние фольклорной и романтической традиции. </w:t>
      </w:r>
    </w:p>
    <w:p w:rsidR="00783DB9" w:rsidRPr="00C27670" w:rsidRDefault="00783DB9" w:rsidP="00147B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670">
        <w:rPr>
          <w:rFonts w:ascii="Times New Roman" w:hAnsi="Times New Roman" w:cs="Times New Roman"/>
          <w:sz w:val="24"/>
          <w:szCs w:val="24"/>
        </w:rPr>
        <w:t xml:space="preserve">Стихотворения: «Средь шумного бала, случайно...», «Острою секирой ранена береза...». </w:t>
      </w:r>
      <w:r w:rsidRPr="00C27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«Слеза дрожит в твоем ревнивом взоре…», «Против течения». </w:t>
      </w:r>
    </w:p>
    <w:p w:rsidR="00783DB9" w:rsidRPr="00C27670" w:rsidRDefault="00783DB9" w:rsidP="00147BC4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C2767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И. С. Тургенев.</w:t>
      </w:r>
      <w:r w:rsidRPr="00C27670">
        <w:rPr>
          <w:rFonts w:ascii="Times New Roman" w:hAnsi="Times New Roman" w:cs="Times New Roman"/>
          <w:sz w:val="24"/>
          <w:szCs w:val="24"/>
          <w:lang w:eastAsia="zh-CN"/>
        </w:rPr>
        <w:t>Жизнь и творчество.</w:t>
      </w:r>
    </w:p>
    <w:p w:rsidR="00783DB9" w:rsidRPr="00C27670" w:rsidRDefault="00783DB9" w:rsidP="00147BC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Роман «Отцы и дети».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>Творческая история романа. Отражение в романе общественно-политической ситуации в России. Сюжет, композиция, система образов романа. Роль образа Базарова в развитии основного конфликта. Черты личности, мировоззрение Базарова. "Отцы" в романе: братья Кирсановы, родители Базарова. Смысл названия. Тема народа в романе. Базаров и его мнимые последователи. “Вечные” темы в романе (природа, любовь, искусство). Смысл финала романа. Авторская позиция и способы ее выражения. Поэтика романа, своеобразие его жанра. “Тайный психологизм”: художественная функция портрета, интерьера, пейзажа; прием умолчания. Базаров в ряду других образов русской литературы. Полемика вокруг романа. Д. И. Писарев. «Базаров» (фрагменты).</w:t>
      </w:r>
    </w:p>
    <w:p w:rsidR="00783DB9" w:rsidRPr="00C27670" w:rsidRDefault="00783DB9" w:rsidP="00147B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Сочинение по роману И. С. Тургенева “Отцы и дети”</w:t>
      </w:r>
    </w:p>
    <w:p w:rsidR="00783DB9" w:rsidRPr="00C27670" w:rsidRDefault="00783DB9" w:rsidP="00147B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Н.Г.Чернышевский. 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 Жизнь и творчество (обзор)</w:t>
      </w:r>
    </w:p>
    <w:p w:rsidR="00783DB9" w:rsidRPr="00C27670" w:rsidRDefault="00783DB9" w:rsidP="00147B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Социально-утопический жанр романа. Роман  «Что делать»-руководство к действию.</w:t>
      </w:r>
    </w:p>
    <w:p w:rsidR="00783DB9" w:rsidRPr="00C27670" w:rsidRDefault="00783DB9" w:rsidP="00147B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«Новые люди» в романе.</w:t>
      </w:r>
    </w:p>
    <w:p w:rsidR="00783DB9" w:rsidRPr="00C27670" w:rsidRDefault="00783DB9" w:rsidP="00147BC4">
      <w:pPr>
        <w:widowControl w:val="0"/>
        <w:tabs>
          <w:tab w:val="left" w:pos="7380"/>
          <w:tab w:val="left" w:pos="8100"/>
        </w:tabs>
        <w:suppressAutoHyphens/>
        <w:spacing w:after="0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C2767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Н. С. Лесков.</w:t>
      </w:r>
      <w:r w:rsidRPr="00C27670">
        <w:rPr>
          <w:rFonts w:ascii="Times New Roman" w:hAnsi="Times New Roman" w:cs="Times New Roman"/>
          <w:sz w:val="24"/>
          <w:szCs w:val="24"/>
          <w:lang w:eastAsia="zh-CN"/>
        </w:rPr>
        <w:t>Жизнь и творчество (обзор).</w:t>
      </w:r>
    </w:p>
    <w:p w:rsidR="00783DB9" w:rsidRPr="00C27670" w:rsidRDefault="00783DB9" w:rsidP="00147BC4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color w:val="000000"/>
          <w:spacing w:val="-6"/>
          <w:sz w:val="24"/>
          <w:szCs w:val="24"/>
          <w:lang w:eastAsia="en-US"/>
        </w:rPr>
        <w:t xml:space="preserve">Бытовые повести и жанр «русской новеллы». </w:t>
      </w:r>
    </w:p>
    <w:p w:rsidR="00783DB9" w:rsidRPr="00C27670" w:rsidRDefault="00783DB9" w:rsidP="00147BC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en-US"/>
        </w:rPr>
      </w:pPr>
      <w:r w:rsidRPr="00C27670">
        <w:rPr>
          <w:rFonts w:ascii="Times New Roman" w:hAnsi="Times New Roman" w:cs="Times New Roman"/>
          <w:color w:val="000000"/>
          <w:spacing w:val="-6"/>
          <w:sz w:val="24"/>
          <w:szCs w:val="24"/>
          <w:lang w:eastAsia="en-US"/>
        </w:rPr>
        <w:t>Антини</w:t>
      </w:r>
      <w:r w:rsidRPr="00C27670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гилистические романы. Правдоискатели и народные </w:t>
      </w:r>
      <w:r w:rsidRPr="00C27670">
        <w:rPr>
          <w:rFonts w:ascii="Times New Roman" w:hAnsi="Times New Roman" w:cs="Times New Roman"/>
          <w:color w:val="000000"/>
          <w:spacing w:val="-5"/>
          <w:sz w:val="24"/>
          <w:szCs w:val="24"/>
          <w:lang w:eastAsia="en-US"/>
        </w:rPr>
        <w:t>праведники.</w:t>
      </w:r>
    </w:p>
    <w:p w:rsidR="00783DB9" w:rsidRPr="00C27670" w:rsidRDefault="00783DB9" w:rsidP="00147B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Повесть «Очарованный странник</w:t>
      </w:r>
      <w:r w:rsidRPr="00C27670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»и его герой Иван Флягин.Осо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бенности сюжета повести. Тема дороги и изображение этапов духовного пути личности (смысл странствий главного героя).Тема трагической судьбы талантливого русского человека. Смысл названия повести. Особенности лесковской повествовательной манеры. </w:t>
      </w:r>
    </w:p>
    <w:p w:rsidR="00783DB9" w:rsidRPr="00C27670" w:rsidRDefault="00783DB9" w:rsidP="00147B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en-US"/>
        </w:rPr>
        <w:t>Теория литературы.</w:t>
      </w:r>
      <w:r w:rsidRPr="00C27670">
        <w:rPr>
          <w:rFonts w:ascii="Times New Roman" w:hAnsi="Times New Roman" w:cs="Times New Roman"/>
          <w:color w:val="000000"/>
          <w:spacing w:val="2"/>
          <w:sz w:val="24"/>
          <w:szCs w:val="24"/>
          <w:lang w:eastAsia="en-US"/>
        </w:rPr>
        <w:t xml:space="preserve"> Формы повествования. Проб</w:t>
      </w:r>
      <w:r w:rsidRPr="00C27670">
        <w:rPr>
          <w:rFonts w:ascii="Times New Roman" w:hAnsi="Times New Roman" w:cs="Times New Roman"/>
          <w:color w:val="000000"/>
          <w:spacing w:val="2"/>
          <w:sz w:val="24"/>
          <w:szCs w:val="24"/>
          <w:lang w:eastAsia="en-US"/>
        </w:rPr>
        <w:softHyphen/>
      </w:r>
      <w:r w:rsidRPr="00C27670"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  <w:t>лема сказа. Понятие о стилизации.</w:t>
      </w:r>
    </w:p>
    <w:p w:rsidR="00783DB9" w:rsidRPr="00C27670" w:rsidRDefault="00783DB9" w:rsidP="00147B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Урок внеклассного чтения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>. «Две Катерины» (по пьесе А. Н. Островского «Гроза» и рассказу Н. С. Лескова «Леди Макбет Мценского уезда»).</w:t>
      </w:r>
    </w:p>
    <w:p w:rsidR="00783DB9" w:rsidRPr="00C27670" w:rsidRDefault="00783DB9" w:rsidP="00147BC4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C2767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М. Е. Салтыков-Щедрин.</w:t>
      </w:r>
      <w:r w:rsidRPr="00C27670">
        <w:rPr>
          <w:rFonts w:ascii="Times New Roman" w:hAnsi="Times New Roman" w:cs="Times New Roman"/>
          <w:sz w:val="24"/>
          <w:szCs w:val="24"/>
          <w:lang w:eastAsia="zh-CN"/>
        </w:rPr>
        <w:t>Жизнь и творчество (обзор).</w:t>
      </w:r>
    </w:p>
    <w:p w:rsidR="00783DB9" w:rsidRPr="00C27670" w:rsidRDefault="00783DB9" w:rsidP="00147BC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«История одного города» (обзор). 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Сатирическая летопись истории Российского государства. Собирательные образы градоначальников и «глуповцев». Образы Органчика и Угрюм-Бурчеева. Приемы сатирического изображения: сарказм, ирония, гипербола, гротеск, алогизм. </w:t>
      </w:r>
    </w:p>
    <w:p w:rsidR="00783DB9" w:rsidRPr="00C27670" w:rsidRDefault="00783DB9" w:rsidP="00147B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Тема народа и власти.</w:t>
      </w:r>
      <w:r w:rsidRPr="00C27670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 Терпение на</w:t>
      </w:r>
      <w:r w:rsidRPr="00C27670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softHyphen/>
      </w:r>
      <w:r w:rsidRPr="00C27670">
        <w:rPr>
          <w:rFonts w:ascii="Times New Roman" w:hAnsi="Times New Roman" w:cs="Times New Roman"/>
          <w:color w:val="000000"/>
          <w:spacing w:val="-5"/>
          <w:sz w:val="24"/>
          <w:szCs w:val="24"/>
          <w:lang w:eastAsia="en-US"/>
        </w:rPr>
        <w:t>рода как национальная отрицательная черта.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 Смысл финала «Истории». Своеобразие сатиры Салтыкова-Щедрина. </w:t>
      </w:r>
      <w:r w:rsidRPr="00C27670">
        <w:rPr>
          <w:rFonts w:ascii="Times New Roman" w:hAnsi="Times New Roman" w:cs="Times New Roman"/>
          <w:color w:val="000000"/>
          <w:spacing w:val="-5"/>
          <w:sz w:val="24"/>
          <w:szCs w:val="24"/>
          <w:lang w:eastAsia="en-US"/>
        </w:rPr>
        <w:t xml:space="preserve">Сказки (по </w:t>
      </w:r>
      <w:r w:rsidRPr="00C27670">
        <w:rPr>
          <w:rFonts w:ascii="Times New Roman" w:hAnsi="Times New Roman" w:cs="Times New Roman"/>
          <w:color w:val="000000"/>
          <w:spacing w:val="-2"/>
          <w:sz w:val="24"/>
          <w:szCs w:val="24"/>
          <w:lang w:eastAsia="en-US"/>
        </w:rPr>
        <w:t xml:space="preserve">выбору). Сатирическое негодование против произвола </w:t>
      </w:r>
      <w:r w:rsidRPr="00C27670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властей и желчная насмешка над покорностью народа.</w:t>
      </w:r>
    </w:p>
    <w:p w:rsidR="00783DB9" w:rsidRPr="00C27670" w:rsidRDefault="00783DB9" w:rsidP="00147B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  <w:u w:val="single"/>
          <w:lang w:eastAsia="en-US"/>
        </w:rPr>
        <w:t>Теория литературы.</w:t>
      </w:r>
      <w:r w:rsidRPr="00C27670">
        <w:rPr>
          <w:rFonts w:ascii="Times New Roman" w:hAnsi="Times New Roman" w:cs="Times New Roman"/>
          <w:color w:val="000000"/>
          <w:spacing w:val="10"/>
          <w:sz w:val="24"/>
          <w:szCs w:val="24"/>
          <w:lang w:eastAsia="en-US"/>
        </w:rPr>
        <w:t xml:space="preserve"> Фантастика, гротеск и эзо</w:t>
      </w:r>
      <w:r w:rsidRPr="00C27670">
        <w:rPr>
          <w:rFonts w:ascii="Times New Roman" w:hAnsi="Times New Roman" w:cs="Times New Roman"/>
          <w:color w:val="000000"/>
          <w:spacing w:val="10"/>
          <w:sz w:val="24"/>
          <w:szCs w:val="24"/>
          <w:lang w:eastAsia="en-US"/>
        </w:rPr>
        <w:softHyphen/>
      </w:r>
      <w:r w:rsidRPr="00C27670">
        <w:rPr>
          <w:rFonts w:ascii="Times New Roman" w:hAnsi="Times New Roman" w:cs="Times New Roman"/>
          <w:color w:val="000000"/>
          <w:spacing w:val="-5"/>
          <w:sz w:val="24"/>
          <w:szCs w:val="24"/>
          <w:lang w:eastAsia="en-US"/>
        </w:rPr>
        <w:t>пов язык (развитие понятий). Сатира как выражение об</w:t>
      </w:r>
      <w:r w:rsidRPr="00C27670">
        <w:rPr>
          <w:rFonts w:ascii="Times New Roman" w:hAnsi="Times New Roman" w:cs="Times New Roman"/>
          <w:color w:val="000000"/>
          <w:spacing w:val="-5"/>
          <w:sz w:val="24"/>
          <w:szCs w:val="24"/>
          <w:lang w:eastAsia="en-US"/>
        </w:rPr>
        <w:softHyphen/>
      </w:r>
      <w:r w:rsidRPr="00C27670">
        <w:rPr>
          <w:rFonts w:ascii="Times New Roman" w:hAnsi="Times New Roman" w:cs="Times New Roman"/>
          <w:color w:val="000000"/>
          <w:spacing w:val="-8"/>
          <w:sz w:val="24"/>
          <w:szCs w:val="24"/>
          <w:lang w:eastAsia="en-US"/>
        </w:rPr>
        <w:t>щественной позиции писателя. Жанр памфлета (началь</w:t>
      </w:r>
      <w:r w:rsidRPr="00C27670">
        <w:rPr>
          <w:rFonts w:ascii="Times New Roman" w:hAnsi="Times New Roman" w:cs="Times New Roman"/>
          <w:color w:val="000000"/>
          <w:spacing w:val="-8"/>
          <w:sz w:val="24"/>
          <w:szCs w:val="24"/>
          <w:lang w:eastAsia="en-US"/>
        </w:rPr>
        <w:softHyphen/>
      </w:r>
      <w:r w:rsidRPr="00C27670">
        <w:rPr>
          <w:rFonts w:ascii="Times New Roman" w:hAnsi="Times New Roman" w:cs="Times New Roman"/>
          <w:color w:val="000000"/>
          <w:spacing w:val="-7"/>
          <w:sz w:val="24"/>
          <w:szCs w:val="24"/>
          <w:lang w:eastAsia="en-US"/>
        </w:rPr>
        <w:t>ные представления).</w:t>
      </w:r>
    </w:p>
    <w:p w:rsidR="00783DB9" w:rsidRPr="00C27670" w:rsidRDefault="00783DB9" w:rsidP="00147BC4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jc w:val="both"/>
        <w:outlineLvl w:val="1"/>
        <w:rPr>
          <w:rFonts w:ascii="Times New Roman" w:hAnsi="Times New Roman" w:cs="Times New Roman"/>
          <w:spacing w:val="-1"/>
          <w:sz w:val="24"/>
          <w:szCs w:val="24"/>
          <w:lang w:eastAsia="zh-CN"/>
        </w:rPr>
      </w:pPr>
      <w:r w:rsidRPr="00C2767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Н. А. Некрасов.</w:t>
      </w:r>
      <w:r w:rsidRPr="00C27670">
        <w:rPr>
          <w:rFonts w:ascii="Times New Roman" w:hAnsi="Times New Roman" w:cs="Times New Roman"/>
          <w:spacing w:val="-3"/>
          <w:sz w:val="24"/>
          <w:szCs w:val="24"/>
          <w:lang w:eastAsia="zh-CN"/>
        </w:rPr>
        <w:t>Жизнь и творчест</w:t>
      </w:r>
      <w:r w:rsidRPr="00C27670">
        <w:rPr>
          <w:rFonts w:ascii="Times New Roman" w:hAnsi="Times New Roman" w:cs="Times New Roman"/>
          <w:spacing w:val="-3"/>
          <w:sz w:val="24"/>
          <w:szCs w:val="24"/>
          <w:lang w:eastAsia="zh-CN"/>
        </w:rPr>
        <w:softHyphen/>
      </w:r>
      <w:r w:rsidRPr="00C27670">
        <w:rPr>
          <w:rFonts w:ascii="Times New Roman" w:hAnsi="Times New Roman" w:cs="Times New Roman"/>
          <w:spacing w:val="-1"/>
          <w:sz w:val="24"/>
          <w:szCs w:val="24"/>
          <w:lang w:eastAsia="zh-CN"/>
        </w:rPr>
        <w:t>во. Некрасов-журналист. Противоположность</w:t>
      </w:r>
    </w:p>
    <w:p w:rsidR="00783DB9" w:rsidRPr="00C27670" w:rsidRDefault="00783DB9" w:rsidP="00C27670">
      <w:pPr>
        <w:jc w:val="both"/>
        <w:rPr>
          <w:rFonts w:ascii="Times New Roman" w:hAnsi="Times New Roman" w:cs="Times New Roman"/>
          <w:sz w:val="24"/>
          <w:szCs w:val="24"/>
        </w:rPr>
      </w:pPr>
      <w:r w:rsidRPr="00C27670">
        <w:rPr>
          <w:rFonts w:ascii="Times New Roman" w:hAnsi="Times New Roman" w:cs="Times New Roman"/>
          <w:sz w:val="24"/>
          <w:szCs w:val="24"/>
        </w:rPr>
        <w:t>литературно-художественных взглядов Некрасова и Фе</w:t>
      </w:r>
      <w:r w:rsidRPr="00C27670">
        <w:rPr>
          <w:rFonts w:ascii="Times New Roman" w:hAnsi="Times New Roman" w:cs="Times New Roman"/>
          <w:sz w:val="24"/>
          <w:szCs w:val="24"/>
        </w:rPr>
        <w:softHyphen/>
        <w:t>та. Разрыв с романтиками и переход на  позиции реа</w:t>
      </w:r>
      <w:r w:rsidRPr="00C27670">
        <w:rPr>
          <w:rFonts w:ascii="Times New Roman" w:hAnsi="Times New Roman" w:cs="Times New Roman"/>
          <w:sz w:val="24"/>
          <w:szCs w:val="24"/>
        </w:rPr>
        <w:softHyphen/>
        <w:t>лизма. Гражданский пафос поэзии Некрасова, ее основные темы, идеи и образы. Особенности некрасовского лирического героя. Тема народа. Утверждение красоты простого русского человека. Сатирические образы. Своеобразие решения темы поэта и поэзии. Образ Музы в лирике Некрасова. Судьба поэта-гражданина.  Решение «вечных» тем в поэзии Некрасова (природа, любовь, смерть). Психологизм и бытовая конкретизация любов</w:t>
      </w:r>
      <w:r w:rsidRPr="00C27670">
        <w:rPr>
          <w:rFonts w:ascii="Times New Roman" w:hAnsi="Times New Roman" w:cs="Times New Roman"/>
          <w:sz w:val="24"/>
          <w:szCs w:val="24"/>
        </w:rPr>
        <w:softHyphen/>
        <w:t xml:space="preserve">ной лирики. Художественное своеобразие лирики Некрасова, ее связь с народной поэзией. </w:t>
      </w:r>
    </w:p>
    <w:p w:rsidR="00783DB9" w:rsidRPr="00C27670" w:rsidRDefault="00783DB9" w:rsidP="00147B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Стихотворения: «Рыцарь на час», «В дороге», «Вчерашний день, часу в шестом…», «Мы с тобой бестолковые люди...», «Поэт и гражданин», «Элегия» («Пускай нам говорит изменчивая мода...»), «ОМуза! я у двери гроба…» (указанные стихотворения являются обязательными для изучения). Стихотворения: «Я не люблю иронии твоей…», «Блажен незлобивый поэт…», «Внимая ужасам войны…»  </w:t>
      </w:r>
    </w:p>
    <w:p w:rsidR="00783DB9" w:rsidRPr="00C27670" w:rsidRDefault="00783DB9" w:rsidP="00147B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>Поэма «Кому на Руси жить хорошо»  Замысел поэмы «Кому на Руси жить хорошо». История создания поэмы, сюжет, жанровое своеобразие поэмы, ее фольклорная основа. Смысл названия поэмы. Русская жизнь в изображении Некрасова. Система образов поэмы. Образы правдоискателей и «народного заступника» Гриши Добросклонова. Сатирические образы помещиков. Народное представление о счастье. Тема женской доли в поэме. Судьба Матрены Тимофеевны, смысл «бабьей притчи». Тема народного бунта. Образ Савелия, «богатыря святорусского». Особенности стиля Некрасова.</w:t>
      </w:r>
    </w:p>
    <w:p w:rsidR="00783DB9" w:rsidRPr="00C27670" w:rsidRDefault="00783DB9" w:rsidP="00147B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Сочинение по творчеству Н. А. Некрасова. </w:t>
      </w:r>
    </w:p>
    <w:p w:rsidR="00783DB9" w:rsidRPr="00C27670" w:rsidRDefault="00783DB9" w:rsidP="00147B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  <w:t>Теория литературы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>. Понятие о народности ис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softHyphen/>
        <w:t>кусства. Фольклоризм</w:t>
      </w:r>
      <w:r w:rsidRPr="00C27670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 художественной литературы (раз</w:t>
      </w:r>
      <w:r w:rsidRPr="00C27670">
        <w:rPr>
          <w:rFonts w:ascii="Times New Roman" w:hAnsi="Times New Roman" w:cs="Times New Roman"/>
          <w:spacing w:val="-5"/>
          <w:sz w:val="24"/>
          <w:szCs w:val="24"/>
          <w:lang w:eastAsia="en-US"/>
        </w:rPr>
        <w:softHyphen/>
      </w:r>
      <w:r w:rsidRPr="00C27670">
        <w:rPr>
          <w:rFonts w:ascii="Times New Roman" w:hAnsi="Times New Roman" w:cs="Times New Roman"/>
          <w:spacing w:val="-3"/>
          <w:sz w:val="24"/>
          <w:szCs w:val="24"/>
          <w:lang w:eastAsia="en-US"/>
        </w:rPr>
        <w:t>витие понятия).</w:t>
      </w:r>
    </w:p>
    <w:p w:rsidR="00783DB9" w:rsidRPr="00C27670" w:rsidRDefault="00783DB9" w:rsidP="00147BC4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</w:pPr>
      <w:r w:rsidRPr="00C2767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Ф. М. Достоевский.</w:t>
      </w:r>
      <w:r w:rsidRPr="00C27670">
        <w:rPr>
          <w:rFonts w:ascii="Times New Roman" w:hAnsi="Times New Roman" w:cs="Times New Roman"/>
          <w:sz w:val="24"/>
          <w:szCs w:val="24"/>
          <w:lang w:eastAsia="zh-CN"/>
        </w:rPr>
        <w:t>Жизнь и творчество.</w:t>
      </w:r>
    </w:p>
    <w:p w:rsidR="00783DB9" w:rsidRPr="00C27670" w:rsidRDefault="00783DB9" w:rsidP="00147BC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Роман «Преступление и наказание». </w:t>
      </w:r>
      <w:r w:rsidRPr="00C27670">
        <w:rPr>
          <w:rFonts w:ascii="Times New Roman" w:hAnsi="Times New Roman" w:cs="Times New Roman"/>
          <w:sz w:val="24"/>
          <w:szCs w:val="24"/>
        </w:rPr>
        <w:t xml:space="preserve">Замысел романа и его воплощение. Особенности сюжета и композиции. Своеобразие жанра. Проблематика, система образов романа. Теория Раскольникова и ее развенчание.Раскольников и его “двойники”. Образы “униженных и оскорбленных”. Второстепенные персонажи. Приемы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смирения. Роль внутренних монологов и снов героев в романе. Портрет, пейзаж, интерьер и их художественная функция. Роль эпилога. “Преступление и наказание” как философский роман. Полифонизм романа, столкновение разных “точек зрения”. Проблема нравственного выбора. Смысл названия. Психологизм прозы Достоевского. Художественные открытия Достоевского и мировое значение творчества писателя. </w:t>
      </w:r>
    </w:p>
    <w:p w:rsidR="00783DB9" w:rsidRPr="00C27670" w:rsidRDefault="00783DB9" w:rsidP="00147BC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Сочинение по роману Ф. М. Достоевского “Преступление и наказание”. </w:t>
      </w:r>
    </w:p>
    <w:p w:rsidR="00783DB9" w:rsidRPr="00C27670" w:rsidRDefault="00783DB9" w:rsidP="00147BC4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  <w:u w:val="single"/>
          <w:lang w:eastAsia="en-US"/>
        </w:rPr>
        <w:t>Теория литературы.</w:t>
      </w:r>
      <w:r w:rsidRPr="00C27670">
        <w:rPr>
          <w:rFonts w:ascii="Times New Roman" w:hAnsi="Times New Roman" w:cs="Times New Roman"/>
          <w:color w:val="000000"/>
          <w:spacing w:val="8"/>
          <w:sz w:val="24"/>
          <w:szCs w:val="24"/>
          <w:lang w:eastAsia="en-US"/>
        </w:rPr>
        <w:t xml:space="preserve"> Углубление понятия о романе</w:t>
      </w:r>
      <w:r w:rsidRPr="00C27670">
        <w:rPr>
          <w:rFonts w:ascii="Times New Roman" w:hAnsi="Times New Roman" w:cs="Times New Roman"/>
          <w:color w:val="000000"/>
          <w:spacing w:val="-6"/>
          <w:sz w:val="24"/>
          <w:szCs w:val="24"/>
          <w:lang w:eastAsia="en-US"/>
        </w:rPr>
        <w:t xml:space="preserve"> (роман нравственно-психологический, роман идеологический</w:t>
      </w:r>
      <w:r w:rsidRPr="00C27670"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  <w:t>). Психологизм и способы его выражения в романах</w:t>
      </w:r>
      <w:r w:rsidRPr="00C27670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 Толстого и Достоевского.</w:t>
      </w:r>
    </w:p>
    <w:p w:rsidR="00783DB9" w:rsidRPr="00C27670" w:rsidRDefault="00783DB9" w:rsidP="00147BC4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en-US"/>
        </w:rPr>
      </w:pPr>
      <w:r w:rsidRPr="00C2767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en-US"/>
        </w:rPr>
        <w:t>Л. Н. Толстой.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>Жизнь и творчество.</w:t>
      </w:r>
    </w:p>
    <w:p w:rsidR="00783DB9" w:rsidRPr="00C27670" w:rsidRDefault="00783DB9" w:rsidP="00147BC4">
      <w:pPr>
        <w:spacing w:after="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color w:val="000000"/>
          <w:spacing w:val="-5"/>
          <w:sz w:val="24"/>
          <w:szCs w:val="24"/>
          <w:lang w:eastAsia="en-US"/>
        </w:rPr>
        <w:t>Начало творческого пути. Духовные искания, их от</w:t>
      </w:r>
      <w:r w:rsidRPr="00C27670">
        <w:rPr>
          <w:rFonts w:ascii="Times New Roman" w:hAnsi="Times New Roman" w:cs="Times New Roman"/>
          <w:color w:val="000000"/>
          <w:spacing w:val="-5"/>
          <w:sz w:val="24"/>
          <w:szCs w:val="24"/>
          <w:lang w:eastAsia="en-US"/>
        </w:rPr>
        <w:softHyphen/>
      </w:r>
      <w:r w:rsidRPr="00C27670">
        <w:rPr>
          <w:rFonts w:ascii="Times New Roman" w:hAnsi="Times New Roman" w:cs="Times New Roman"/>
          <w:color w:val="000000"/>
          <w:spacing w:val="-8"/>
          <w:sz w:val="24"/>
          <w:szCs w:val="24"/>
          <w:lang w:eastAsia="en-US"/>
        </w:rPr>
        <w:t xml:space="preserve">ражение в трилогии «Детство», «Отрочество», «Юность». «Севастопольские рассказы». </w:t>
      </w:r>
    </w:p>
    <w:p w:rsidR="00783DB9" w:rsidRPr="00C27670" w:rsidRDefault="00783DB9" w:rsidP="00147B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color w:val="000000"/>
          <w:spacing w:val="-5"/>
          <w:sz w:val="24"/>
          <w:szCs w:val="24"/>
          <w:lang w:eastAsia="en-US"/>
        </w:rPr>
        <w:t>«Война и мир»— вершина творчества Л. Н. Толсто</w:t>
      </w:r>
      <w:r w:rsidRPr="00C27670">
        <w:rPr>
          <w:rFonts w:ascii="Times New Roman" w:hAnsi="Times New Roman" w:cs="Times New Roman"/>
          <w:color w:val="000000"/>
          <w:spacing w:val="-5"/>
          <w:sz w:val="24"/>
          <w:szCs w:val="24"/>
          <w:lang w:eastAsia="en-US"/>
        </w:rPr>
        <w:softHyphen/>
      </w:r>
      <w:r w:rsidRPr="00C27670">
        <w:rPr>
          <w:rFonts w:ascii="Times New Roman" w:hAnsi="Times New Roman" w:cs="Times New Roman"/>
          <w:color w:val="000000"/>
          <w:spacing w:val="-2"/>
          <w:sz w:val="24"/>
          <w:szCs w:val="24"/>
          <w:lang w:eastAsia="en-US"/>
        </w:rPr>
        <w:t>го. Творческая история романа Своеобразие жанра и стиля. Образ автора как объединяющее идейно-стиле</w:t>
      </w:r>
      <w:r w:rsidRPr="00C27670">
        <w:rPr>
          <w:rFonts w:ascii="Times New Roman" w:hAnsi="Times New Roman" w:cs="Times New Roman"/>
          <w:color w:val="000000"/>
          <w:spacing w:val="-2"/>
          <w:sz w:val="24"/>
          <w:szCs w:val="24"/>
          <w:lang w:eastAsia="en-US"/>
        </w:rPr>
        <w:softHyphen/>
      </w:r>
      <w:r w:rsidRPr="00C27670">
        <w:rPr>
          <w:rFonts w:ascii="Times New Roman" w:hAnsi="Times New Roman" w:cs="Times New Roman"/>
          <w:color w:val="000000"/>
          <w:spacing w:val="-5"/>
          <w:sz w:val="24"/>
          <w:szCs w:val="24"/>
          <w:lang w:eastAsia="en-US"/>
        </w:rPr>
        <w:t>вое начало «Войны и мира».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 Особенности композиции, антитеза как центральный композиционный прием. Система образов в романе и нравственная концепция Толстого, его критерии оценки личности.</w:t>
      </w:r>
    </w:p>
    <w:p w:rsidR="00783DB9" w:rsidRPr="00C27670" w:rsidRDefault="00783DB9" w:rsidP="00147BC4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Москва и Петербург в романе Изображение светского общества. </w:t>
      </w:r>
      <w:r w:rsidRPr="00C27670">
        <w:rPr>
          <w:rFonts w:ascii="Times New Roman" w:hAnsi="Times New Roman" w:cs="Times New Roman"/>
          <w:color w:val="000000"/>
          <w:spacing w:val="4"/>
          <w:sz w:val="24"/>
          <w:szCs w:val="24"/>
          <w:lang w:eastAsia="en-US"/>
        </w:rPr>
        <w:t>Духовные иска</w:t>
      </w:r>
      <w:r w:rsidRPr="00C27670">
        <w:rPr>
          <w:rFonts w:ascii="Times New Roman" w:hAnsi="Times New Roman" w:cs="Times New Roman"/>
          <w:color w:val="000000"/>
          <w:spacing w:val="4"/>
          <w:sz w:val="24"/>
          <w:szCs w:val="24"/>
          <w:lang w:eastAsia="en-US"/>
        </w:rPr>
        <w:softHyphen/>
      </w:r>
      <w:r w:rsidRPr="00C27670">
        <w:rPr>
          <w:rFonts w:ascii="Times New Roman" w:hAnsi="Times New Roman" w:cs="Times New Roman"/>
          <w:color w:val="000000"/>
          <w:spacing w:val="3"/>
          <w:sz w:val="24"/>
          <w:szCs w:val="24"/>
          <w:lang w:eastAsia="en-US"/>
        </w:rPr>
        <w:t>ния Андрея Болконского и Пьера Безухова. Рациона</w:t>
      </w:r>
      <w:r w:rsidRPr="00C27670">
        <w:rPr>
          <w:rFonts w:ascii="Times New Roman" w:hAnsi="Times New Roman" w:cs="Times New Roman"/>
          <w:color w:val="000000"/>
          <w:spacing w:val="3"/>
          <w:sz w:val="24"/>
          <w:szCs w:val="24"/>
          <w:lang w:eastAsia="en-US"/>
        </w:rPr>
        <w:softHyphen/>
      </w:r>
      <w:r w:rsidRPr="00C27670">
        <w:rPr>
          <w:rFonts w:ascii="Times New Roman" w:hAnsi="Times New Roman" w:cs="Times New Roman"/>
          <w:color w:val="000000"/>
          <w:spacing w:val="-2"/>
          <w:sz w:val="24"/>
          <w:szCs w:val="24"/>
          <w:lang w:eastAsia="en-US"/>
        </w:rPr>
        <w:t>лизм Андрея Болконского и эмоционально-интуитивное осмысление жизни  Пьером  Безуховым.  «М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ысль семейная” в романе. Семейный уклад жизни Ростовых и Болконских. </w:t>
      </w:r>
      <w:r w:rsidRPr="00C27670">
        <w:rPr>
          <w:rFonts w:ascii="Times New Roman" w:hAnsi="Times New Roman" w:cs="Times New Roman"/>
          <w:color w:val="000000"/>
          <w:spacing w:val="-2"/>
          <w:sz w:val="24"/>
          <w:szCs w:val="24"/>
          <w:lang w:eastAsia="en-US"/>
        </w:rPr>
        <w:t>Нравственно-</w:t>
      </w:r>
      <w:r w:rsidRPr="00C27670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>психологической облик Наташи Ростовой, Марьи Бол</w:t>
      </w:r>
      <w:r w:rsidRPr="00C27670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softHyphen/>
      </w:r>
      <w:r w:rsidRPr="00C27670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конской, Сони, Элен. Философские, нравственные и эс</w:t>
      </w:r>
      <w:r w:rsidRPr="00C27670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softHyphen/>
        <w:t xml:space="preserve">тетические искания Толстого, реализованные в образах </w:t>
      </w:r>
      <w:r w:rsidRPr="00C27670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Наташи и Марьи. </w:t>
      </w:r>
    </w:p>
    <w:p w:rsidR="00783DB9" w:rsidRPr="00C27670" w:rsidRDefault="00783DB9" w:rsidP="00147BC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color w:val="000000"/>
          <w:spacing w:val="2"/>
          <w:sz w:val="24"/>
          <w:szCs w:val="24"/>
          <w:lang w:eastAsia="en-US"/>
        </w:rPr>
        <w:t xml:space="preserve"> Народ и «мысль народная» в изобра</w:t>
      </w:r>
      <w:r w:rsidRPr="00C27670">
        <w:rPr>
          <w:rFonts w:ascii="Times New Roman" w:hAnsi="Times New Roman" w:cs="Times New Roman"/>
          <w:color w:val="000000"/>
          <w:spacing w:val="2"/>
          <w:sz w:val="24"/>
          <w:szCs w:val="24"/>
          <w:lang w:eastAsia="en-US"/>
        </w:rPr>
        <w:softHyphen/>
      </w:r>
      <w:r w:rsidRPr="00C2767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жении  писателя.   Просвещенные  герои  и  их  судьбы </w:t>
      </w:r>
      <w:r w:rsidRPr="00C27670">
        <w:rPr>
          <w:rFonts w:ascii="Times New Roman" w:hAnsi="Times New Roman" w:cs="Times New Roman"/>
          <w:color w:val="000000"/>
          <w:spacing w:val="4"/>
          <w:sz w:val="24"/>
          <w:szCs w:val="24"/>
          <w:lang w:eastAsia="en-US"/>
        </w:rPr>
        <w:t>в водовороте исторических событий.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 Толстовская философия истории. Военные эпизоды в романе. Шенграбенское и Аустерлицкое сражения и изображение Отечественной войны 1812 г. Бородинское сражение как идейно-композиционный центр романа. Русский солдат в изображении Толстого. Картины партизанской войны, значение образа Тихона Щербатого. Проблема национального характера. </w:t>
      </w:r>
      <w:r w:rsidRPr="00C27670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Философский смысл образа Платона </w:t>
      </w:r>
      <w:r w:rsidRPr="00C27670">
        <w:rPr>
          <w:rFonts w:ascii="Times New Roman" w:hAnsi="Times New Roman" w:cs="Times New Roman"/>
          <w:color w:val="000000"/>
          <w:spacing w:val="-6"/>
          <w:sz w:val="24"/>
          <w:szCs w:val="24"/>
          <w:lang w:eastAsia="en-US"/>
        </w:rPr>
        <w:t xml:space="preserve">Каратаева и 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>и авторская концепция “общей жизни. Образы Тушина и Тимохина. Проблема истинного и ложного героизма. Кутузов и Наполеон как два нравственных полюса.</w:t>
      </w:r>
    </w:p>
    <w:p w:rsidR="00783DB9" w:rsidRPr="00C27670" w:rsidRDefault="00783DB9" w:rsidP="00147BC4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color w:val="000000"/>
          <w:spacing w:val="-6"/>
          <w:sz w:val="24"/>
          <w:szCs w:val="24"/>
          <w:lang w:eastAsia="en-US"/>
        </w:rPr>
        <w:t>Философия истории.</w:t>
      </w:r>
      <w:r w:rsidRPr="00C2767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Внутрен</w:t>
      </w:r>
      <w:r w:rsidRPr="00C2767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</w:r>
      <w:r w:rsidRPr="00C27670">
        <w:rPr>
          <w:rFonts w:ascii="Times New Roman" w:hAnsi="Times New Roman" w:cs="Times New Roman"/>
          <w:color w:val="000000"/>
          <w:spacing w:val="4"/>
          <w:sz w:val="24"/>
          <w:szCs w:val="24"/>
          <w:lang w:eastAsia="en-US"/>
        </w:rPr>
        <w:t>ний монолог как способ выражения  «диалектики ду</w:t>
      </w:r>
      <w:r w:rsidRPr="00C27670">
        <w:rPr>
          <w:rFonts w:ascii="Times New Roman" w:hAnsi="Times New Roman" w:cs="Times New Roman"/>
          <w:color w:val="000000"/>
          <w:spacing w:val="4"/>
          <w:sz w:val="24"/>
          <w:szCs w:val="24"/>
          <w:lang w:eastAsia="en-US"/>
        </w:rPr>
        <w:softHyphen/>
      </w:r>
      <w:r w:rsidRPr="00C27670"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  <w:t>ши». Своеобразие религиозно-этических и эстетических взглядов Толстого. Всемирное значение Толстого — ху</w:t>
      </w:r>
      <w:r w:rsidRPr="00C27670"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  <w:softHyphen/>
      </w:r>
      <w:r w:rsidRPr="00C27670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>дожника и мыслителя. Его влияние на русскую и миро</w:t>
      </w:r>
      <w:r w:rsidRPr="00C27670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C27670">
        <w:rPr>
          <w:rFonts w:ascii="Times New Roman" w:hAnsi="Times New Roman" w:cs="Times New Roman"/>
          <w:color w:val="000000"/>
          <w:spacing w:val="-5"/>
          <w:sz w:val="24"/>
          <w:szCs w:val="24"/>
          <w:lang w:eastAsia="en-US"/>
        </w:rPr>
        <w:t>вую литературу.</w:t>
      </w:r>
    </w:p>
    <w:p w:rsidR="00783DB9" w:rsidRPr="00C27670" w:rsidRDefault="00783DB9" w:rsidP="00147B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i/>
          <w:iCs/>
          <w:color w:val="000000"/>
          <w:spacing w:val="13"/>
          <w:sz w:val="24"/>
          <w:szCs w:val="24"/>
          <w:u w:val="single"/>
          <w:lang w:eastAsia="en-US"/>
        </w:rPr>
        <w:t>Теория литературы.</w:t>
      </w:r>
      <w:r w:rsidRPr="00C27670">
        <w:rPr>
          <w:rFonts w:ascii="Times New Roman" w:hAnsi="Times New Roman" w:cs="Times New Roman"/>
          <w:color w:val="000000"/>
          <w:spacing w:val="13"/>
          <w:sz w:val="24"/>
          <w:szCs w:val="24"/>
          <w:lang w:eastAsia="en-US"/>
        </w:rPr>
        <w:t xml:space="preserve"> Углубление понятия о ро</w:t>
      </w:r>
      <w:r w:rsidRPr="00C27670">
        <w:rPr>
          <w:rFonts w:ascii="Times New Roman" w:hAnsi="Times New Roman" w:cs="Times New Roman"/>
          <w:color w:val="000000"/>
          <w:spacing w:val="13"/>
          <w:sz w:val="24"/>
          <w:szCs w:val="24"/>
          <w:lang w:eastAsia="en-US"/>
        </w:rPr>
        <w:softHyphen/>
      </w:r>
      <w:r w:rsidRPr="00C27670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мане. Роман-эпопея. Внутренний монолог (развитие по</w:t>
      </w:r>
      <w:r w:rsidRPr="00C27670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softHyphen/>
      </w:r>
      <w:r w:rsidRPr="00C27670">
        <w:rPr>
          <w:rFonts w:ascii="Times New Roman" w:hAnsi="Times New Roman" w:cs="Times New Roman"/>
          <w:color w:val="000000"/>
          <w:spacing w:val="-2"/>
          <w:sz w:val="24"/>
          <w:szCs w:val="24"/>
          <w:lang w:eastAsia="en-US"/>
        </w:rPr>
        <w:t xml:space="preserve">нятия). Психологизм художественной прозы (развитие </w:t>
      </w:r>
      <w:r w:rsidRPr="00C27670">
        <w:rPr>
          <w:rFonts w:ascii="Times New Roman" w:hAnsi="Times New Roman" w:cs="Times New Roman"/>
          <w:color w:val="000000"/>
          <w:spacing w:val="-5"/>
          <w:sz w:val="24"/>
          <w:szCs w:val="24"/>
          <w:lang w:eastAsia="en-US"/>
        </w:rPr>
        <w:t>понятия).</w:t>
      </w:r>
    </w:p>
    <w:p w:rsidR="00783DB9" w:rsidRPr="00C27670" w:rsidRDefault="00783DB9" w:rsidP="00147B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Сочинение по роману Л. Н. Толстого “Война и мир”. </w:t>
      </w:r>
    </w:p>
    <w:p w:rsidR="00783DB9" w:rsidRPr="00C27670" w:rsidRDefault="00783DB9" w:rsidP="00147BC4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</w:pPr>
      <w:r w:rsidRPr="00C276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 xml:space="preserve">А. П. Чехов. </w:t>
      </w:r>
      <w:r w:rsidRPr="00C27670">
        <w:rPr>
          <w:rFonts w:ascii="Times New Roman" w:hAnsi="Times New Roman" w:cs="Times New Roman"/>
          <w:sz w:val="24"/>
          <w:szCs w:val="24"/>
          <w:lang w:eastAsia="zh-CN"/>
        </w:rPr>
        <w:t>Жизнь и творчество.</w:t>
      </w:r>
    </w:p>
    <w:p w:rsidR="00783DB9" w:rsidRPr="00C27670" w:rsidRDefault="00783DB9" w:rsidP="00147BC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27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Рассказы: «Студент», «Ионыч», </w:t>
      </w:r>
      <w:r w:rsidRPr="00C27670">
        <w:rPr>
          <w:rFonts w:ascii="Times New Roman" w:hAnsi="Times New Roman" w:cs="Times New Roman"/>
          <w:sz w:val="24"/>
          <w:szCs w:val="24"/>
        </w:rPr>
        <w:t>«Человек в футляре»,</w:t>
      </w:r>
      <w:r w:rsidRPr="00C27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«Дама с собачкой»(указанные рассказы являются обязательными для изучения)</w:t>
      </w:r>
      <w:r w:rsidRPr="00C276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83DB9" w:rsidRPr="00C27670" w:rsidRDefault="00783DB9" w:rsidP="00147B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Рассказы: «Черный монах», «Случай из практики». Темы, сюжеты и проблематика чеховских рассказов. Традиция русской классической литературы в решении темы "маленького человека" и ее отражение в прозе Чехова. Тема пошлости и неизменности жизни. Проблема ответственности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подтекст.  </w:t>
      </w:r>
    </w:p>
    <w:p w:rsidR="00783DB9" w:rsidRPr="00C27670" w:rsidRDefault="00783DB9" w:rsidP="00147BC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Комедия «Вишневый сад».  </w:t>
      </w:r>
      <w:r w:rsidRPr="00C27670">
        <w:rPr>
          <w:rFonts w:ascii="Times New Roman" w:hAnsi="Times New Roman" w:cs="Times New Roman"/>
          <w:sz w:val="24"/>
          <w:szCs w:val="24"/>
        </w:rPr>
        <w:t xml:space="preserve">Особенности сюжета и конфликта пьесы. Система образов. Символический смысл образа вишневого сада. Тема прошлого, настоящего и будущего России в пьесе. Раневская и Гаев как представители уходящего в прошлое усадебного быта. Образ Лопахина, Пети Трофимова и Ани. Тип героя-"недотепы". Образы слуг (Яша, Дуняша, Фирс). Роль авторских ремарок в пьесе. Смысл финала. Особенности чеховского диалога. Символический подтекст пьесы. Своеобразие жанра. Новаторство Чехова-драматурга. Значение творческого наследия Чехова для мировой литературы и театра. </w:t>
      </w:r>
    </w:p>
    <w:p w:rsidR="00783DB9" w:rsidRPr="00C27670" w:rsidRDefault="00783DB9" w:rsidP="00147B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i/>
          <w:iCs/>
          <w:color w:val="000000"/>
          <w:spacing w:val="11"/>
          <w:sz w:val="24"/>
          <w:szCs w:val="24"/>
          <w:u w:val="single"/>
          <w:lang w:eastAsia="en-US"/>
        </w:rPr>
        <w:t>Теория литературы.</w:t>
      </w:r>
      <w:r w:rsidRPr="00C27670">
        <w:rPr>
          <w:rFonts w:ascii="Times New Roman" w:hAnsi="Times New Roman" w:cs="Times New Roman"/>
          <w:color w:val="000000"/>
          <w:spacing w:val="11"/>
          <w:sz w:val="24"/>
          <w:szCs w:val="24"/>
          <w:lang w:eastAsia="en-US"/>
        </w:rPr>
        <w:t xml:space="preserve"> Углубление понятия о рассказе.</w:t>
      </w:r>
      <w:r w:rsidRPr="00C27670">
        <w:rPr>
          <w:rFonts w:ascii="Times New Roman" w:hAnsi="Times New Roman" w:cs="Times New Roman"/>
          <w:color w:val="000000"/>
          <w:spacing w:val="-5"/>
          <w:sz w:val="24"/>
          <w:szCs w:val="24"/>
          <w:lang w:eastAsia="en-US"/>
        </w:rPr>
        <w:t xml:space="preserve"> Стиль Чехова-рассказчика: открытые финалы, музыкаль</w:t>
      </w:r>
      <w:r w:rsidRPr="00C2767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ность, поэтичность, психологическая и символическая</w:t>
      </w:r>
      <w:r w:rsidRPr="00C27670">
        <w:rPr>
          <w:rFonts w:ascii="Times New Roman" w:hAnsi="Times New Roman" w:cs="Times New Roman"/>
          <w:color w:val="000000"/>
          <w:spacing w:val="9"/>
          <w:sz w:val="24"/>
          <w:szCs w:val="24"/>
          <w:lang w:eastAsia="en-US"/>
        </w:rPr>
        <w:t xml:space="preserve"> деталь. Композиция и стилистика пьес. Роль ремарок</w:t>
      </w:r>
      <w:r w:rsidRPr="00C27670">
        <w:rPr>
          <w:rFonts w:ascii="Times New Roman" w:hAnsi="Times New Roman" w:cs="Times New Roman"/>
          <w:color w:val="000000"/>
          <w:spacing w:val="-2"/>
          <w:sz w:val="24"/>
          <w:szCs w:val="24"/>
          <w:lang w:eastAsia="en-US"/>
        </w:rPr>
        <w:t>, пауз, звуковых и шумовых эффектов. Сочетание лирики и комизма. Понятие о лирической комедии.</w:t>
      </w:r>
    </w:p>
    <w:p w:rsidR="00783DB9" w:rsidRPr="00C27670" w:rsidRDefault="00783DB9" w:rsidP="00147B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Сочинение по творчеству А. П. Чехова. </w:t>
      </w:r>
    </w:p>
    <w:p w:rsidR="00783DB9" w:rsidRPr="00C27670" w:rsidRDefault="00783DB9" w:rsidP="00147BC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Обзор зарубежной литературы второй половины XIX века (2 час) </w:t>
      </w:r>
    </w:p>
    <w:p w:rsidR="00783DB9" w:rsidRPr="00C27670" w:rsidRDefault="00783DB9" w:rsidP="00147B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Основные тенденции в развитии литературы второй половины </w:t>
      </w:r>
      <w:r w:rsidRPr="00C27670">
        <w:rPr>
          <w:rFonts w:ascii="Times New Roman" w:hAnsi="Times New Roman" w:cs="Times New Roman"/>
          <w:sz w:val="24"/>
          <w:szCs w:val="24"/>
          <w:lang w:val="en-US" w:eastAsia="en-US"/>
        </w:rPr>
        <w:t>XIX</w:t>
      </w:r>
      <w:r w:rsidRPr="00C27670">
        <w:rPr>
          <w:rFonts w:ascii="Times New Roman" w:hAnsi="Times New Roman" w:cs="Times New Roman"/>
          <w:sz w:val="24"/>
          <w:szCs w:val="24"/>
          <w:lang w:eastAsia="en-US"/>
        </w:rPr>
        <w:t xml:space="preserve"> века. Поздний романтизм. Реализм как доминанта литературного процесса. Символизм.</w:t>
      </w:r>
    </w:p>
    <w:p w:rsidR="00783DB9" w:rsidRPr="00C27670" w:rsidRDefault="00783DB9" w:rsidP="00147BC4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27670">
        <w:rPr>
          <w:rFonts w:ascii="Times New Roman" w:hAnsi="Times New Roman" w:cs="Times New Roman"/>
          <w:b/>
          <w:bCs/>
          <w:sz w:val="24"/>
          <w:szCs w:val="24"/>
        </w:rPr>
        <w:t xml:space="preserve">Г. де Мопассан </w:t>
      </w:r>
      <w:r w:rsidRPr="00C27670">
        <w:rPr>
          <w:rFonts w:ascii="Times New Roman" w:hAnsi="Times New Roman" w:cs="Times New Roman"/>
          <w:sz w:val="24"/>
          <w:szCs w:val="24"/>
        </w:rPr>
        <w:t>(возможен выбор другого зарубежного прозаика). Жизнь и творчество (обзор).Новелла «Ожерелье» (возможен выбор другого произведения)</w:t>
      </w:r>
      <w:r w:rsidRPr="00C2767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783DB9" w:rsidRPr="00C27670" w:rsidRDefault="00783DB9" w:rsidP="00147BC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7670">
        <w:rPr>
          <w:rFonts w:ascii="Times New Roman" w:hAnsi="Times New Roman" w:cs="Times New Roman"/>
          <w:sz w:val="24"/>
          <w:szCs w:val="24"/>
        </w:rPr>
        <w:t xml:space="preserve">Сюжет и композиция новеллы. Система образов. Грустные раздумья автора о человеческом уделе и несправедливости мира. Мечты героев о высоких чувствах и прекрасной жизни. Мастерство психологического анализа. </w:t>
      </w:r>
    </w:p>
    <w:p w:rsidR="00783DB9" w:rsidRPr="00C27670" w:rsidRDefault="00783DB9" w:rsidP="00147BC4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27670">
        <w:rPr>
          <w:rFonts w:ascii="Times New Roman" w:hAnsi="Times New Roman" w:cs="Times New Roman"/>
          <w:b/>
          <w:bCs/>
          <w:sz w:val="24"/>
          <w:szCs w:val="24"/>
        </w:rPr>
        <w:t xml:space="preserve">Г. Ибсен </w:t>
      </w:r>
      <w:r w:rsidRPr="00C27670">
        <w:rPr>
          <w:rFonts w:ascii="Times New Roman" w:hAnsi="Times New Roman" w:cs="Times New Roman"/>
          <w:sz w:val="24"/>
          <w:szCs w:val="24"/>
        </w:rPr>
        <w:t>(возможен выбор другого зарубежного прозаика). Жизнь и творчество (обзор).</w:t>
      </w:r>
    </w:p>
    <w:p w:rsidR="00783DB9" w:rsidRPr="00C27670" w:rsidRDefault="00783DB9" w:rsidP="00147BC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27670">
        <w:rPr>
          <w:rFonts w:ascii="Times New Roman" w:hAnsi="Times New Roman" w:cs="Times New Roman"/>
          <w:sz w:val="24"/>
          <w:szCs w:val="24"/>
        </w:rPr>
        <w:t>Драма «Кукольный дом» (обзорное изучение)(возможен выбор другого произведения)</w:t>
      </w:r>
      <w:r w:rsidRPr="00C2767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783DB9" w:rsidRPr="00C27670" w:rsidRDefault="00783DB9" w:rsidP="00147BC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7670">
        <w:rPr>
          <w:rFonts w:ascii="Times New Roman" w:hAnsi="Times New Roman" w:cs="Times New Roman"/>
          <w:sz w:val="24"/>
          <w:szCs w:val="24"/>
        </w:rPr>
        <w:t xml:space="preserve">Особенности конфликта. Социальная и нравственная проблематика произведения. Вопрос о правах женщины в драме. Образ Норы. Особая роль символики в «Кукольном доме». Своеобразие «драм идей» Ибсена как социально-психологических драм. Художественное наследие Ибсена и мировая драматургия. </w:t>
      </w:r>
    </w:p>
    <w:p w:rsidR="00783DB9" w:rsidRPr="00C27670" w:rsidRDefault="00783DB9" w:rsidP="00147BC4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27670">
        <w:rPr>
          <w:rFonts w:ascii="Times New Roman" w:hAnsi="Times New Roman" w:cs="Times New Roman"/>
          <w:b/>
          <w:bCs/>
          <w:sz w:val="24"/>
          <w:szCs w:val="24"/>
        </w:rPr>
        <w:t xml:space="preserve">А. Рембо </w:t>
      </w:r>
      <w:r w:rsidRPr="00C27670">
        <w:rPr>
          <w:rFonts w:ascii="Times New Roman" w:hAnsi="Times New Roman" w:cs="Times New Roman"/>
          <w:sz w:val="24"/>
          <w:szCs w:val="24"/>
        </w:rPr>
        <w:t>(возможен выбор другого зарубежного поэта). Жизнь и творчество (обзор).</w:t>
      </w:r>
    </w:p>
    <w:p w:rsidR="00783DB9" w:rsidRPr="00C27670" w:rsidRDefault="00783DB9" w:rsidP="00147BC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27670">
        <w:rPr>
          <w:rFonts w:ascii="Times New Roman" w:hAnsi="Times New Roman" w:cs="Times New Roman"/>
          <w:sz w:val="24"/>
          <w:szCs w:val="24"/>
        </w:rPr>
        <w:t>Стихотворение «Пьяный корабль»(возможен выбор другого произведения)</w:t>
      </w:r>
      <w:r w:rsidRPr="00C2767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783DB9" w:rsidRDefault="00783DB9" w:rsidP="0021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670">
        <w:rPr>
          <w:rFonts w:ascii="Times New Roman" w:hAnsi="Times New Roman" w:cs="Times New Roman"/>
          <w:sz w:val="24"/>
          <w:szCs w:val="24"/>
        </w:rPr>
        <w:t>Тема стихийности жизни, полной раскрепощенности и своеволия. Пафос отрицания устоявшихся норм, сковывающих свободу  художника. Символические образы в стихотворении. Особенности поэтического языка.</w:t>
      </w:r>
    </w:p>
    <w:p w:rsidR="00783DB9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DD2">
        <w:rPr>
          <w:rFonts w:ascii="Times New Roman" w:hAnsi="Times New Roman" w:cs="Times New Roman"/>
          <w:b/>
          <w:bCs/>
          <w:sz w:val="24"/>
          <w:szCs w:val="24"/>
        </w:rPr>
        <w:t xml:space="preserve">Русская литература XX века 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DD2">
        <w:rPr>
          <w:rFonts w:ascii="Times New Roman" w:hAnsi="Times New Roman" w:cs="Times New Roman"/>
          <w:b/>
          <w:bCs/>
          <w:sz w:val="24"/>
          <w:szCs w:val="24"/>
        </w:rPr>
        <w:t xml:space="preserve">И. А. Бунин 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sz w:val="24"/>
          <w:szCs w:val="24"/>
        </w:rPr>
        <w:t>Стихотворения: «Вечер», «Не устану воспевать вас, звезды!..», «Последний шмель».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sz w:val="24"/>
          <w:szCs w:val="24"/>
        </w:rPr>
        <w:t>Рассказы: «Господин из Сан-Франциско», «Чистый понедельник», «Антоновские яблоки», «Темные аллеи».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DD2">
        <w:rPr>
          <w:rFonts w:ascii="Times New Roman" w:hAnsi="Times New Roman" w:cs="Times New Roman"/>
          <w:b/>
          <w:bCs/>
          <w:sz w:val="24"/>
          <w:szCs w:val="24"/>
        </w:rPr>
        <w:t xml:space="preserve">А. И. Куприн 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sz w:val="24"/>
          <w:szCs w:val="24"/>
        </w:rPr>
        <w:t>Повесть «Гранатовый браслет», «Олеся»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DD2">
        <w:rPr>
          <w:rFonts w:ascii="Times New Roman" w:hAnsi="Times New Roman" w:cs="Times New Roman"/>
          <w:b/>
          <w:bCs/>
          <w:sz w:val="24"/>
          <w:szCs w:val="24"/>
        </w:rPr>
        <w:t xml:space="preserve">М. Горький 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sz w:val="24"/>
          <w:szCs w:val="24"/>
        </w:rPr>
        <w:t>Пьеса «На дне». Рассказ «Старуха Изергиль».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DD2">
        <w:rPr>
          <w:rFonts w:ascii="Times New Roman" w:hAnsi="Times New Roman" w:cs="Times New Roman"/>
          <w:b/>
          <w:bCs/>
          <w:sz w:val="24"/>
          <w:szCs w:val="24"/>
        </w:rPr>
        <w:t xml:space="preserve"> Поэзия конца XIX – начала XX в. 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b/>
          <w:bCs/>
          <w:sz w:val="24"/>
          <w:szCs w:val="24"/>
        </w:rPr>
        <w:t xml:space="preserve">В. Я. Брюсов. </w:t>
      </w:r>
      <w:r w:rsidRPr="00130DD2">
        <w:rPr>
          <w:rFonts w:ascii="Times New Roman" w:hAnsi="Times New Roman" w:cs="Times New Roman"/>
          <w:sz w:val="24"/>
          <w:szCs w:val="24"/>
        </w:rPr>
        <w:t>Стихотворения: «Сонет к форме», «Юному поэту», «Грядущие гунны».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b/>
          <w:bCs/>
          <w:sz w:val="24"/>
          <w:szCs w:val="24"/>
        </w:rPr>
        <w:t xml:space="preserve">К. Д. Бальмонт. </w:t>
      </w:r>
      <w:r w:rsidRPr="00130DD2">
        <w:rPr>
          <w:rFonts w:ascii="Times New Roman" w:hAnsi="Times New Roman" w:cs="Times New Roman"/>
          <w:sz w:val="24"/>
          <w:szCs w:val="24"/>
        </w:rPr>
        <w:t>Стихотворения: «Я мечтою ловил уходящие тени…», «Безглагольность», «Я в этот мир пришел, чтоб видеть солнце…» .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DD2">
        <w:rPr>
          <w:rFonts w:ascii="Times New Roman" w:hAnsi="Times New Roman" w:cs="Times New Roman"/>
          <w:b/>
          <w:bCs/>
          <w:sz w:val="24"/>
          <w:szCs w:val="24"/>
        </w:rPr>
        <w:t xml:space="preserve">Н. С. Гумилев. </w:t>
      </w:r>
      <w:r w:rsidRPr="00130DD2">
        <w:rPr>
          <w:rFonts w:ascii="Times New Roman" w:hAnsi="Times New Roman" w:cs="Times New Roman"/>
          <w:sz w:val="24"/>
          <w:szCs w:val="24"/>
        </w:rPr>
        <w:t>Стихотворения: «Жираф», «Волшебная скрипка», «Заблудившийся трамвай».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b/>
          <w:bCs/>
          <w:sz w:val="24"/>
          <w:szCs w:val="24"/>
        </w:rPr>
        <w:t xml:space="preserve">И. Северянин. </w:t>
      </w:r>
      <w:r w:rsidRPr="00130DD2">
        <w:rPr>
          <w:rFonts w:ascii="Times New Roman" w:hAnsi="Times New Roman" w:cs="Times New Roman"/>
          <w:sz w:val="24"/>
          <w:szCs w:val="24"/>
        </w:rPr>
        <w:t>Стихотворения: «Интродукция», «Эпилог» («Я, гений Игорь-Северянин…»),  «Двусмысленная слава».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b/>
          <w:bCs/>
          <w:sz w:val="24"/>
          <w:szCs w:val="24"/>
        </w:rPr>
        <w:t>А.Белый</w:t>
      </w:r>
      <w:r w:rsidRPr="00130DD2">
        <w:rPr>
          <w:rFonts w:ascii="Times New Roman" w:hAnsi="Times New Roman" w:cs="Times New Roman"/>
          <w:sz w:val="24"/>
          <w:szCs w:val="24"/>
        </w:rPr>
        <w:t>. Стихотворения «Раздумье», «Русь», «Родине»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b/>
          <w:bCs/>
          <w:sz w:val="24"/>
          <w:szCs w:val="24"/>
        </w:rPr>
        <w:t xml:space="preserve">В. В. Хлебников.  </w:t>
      </w:r>
      <w:r w:rsidRPr="00130DD2">
        <w:rPr>
          <w:rFonts w:ascii="Times New Roman" w:hAnsi="Times New Roman" w:cs="Times New Roman"/>
          <w:sz w:val="24"/>
          <w:szCs w:val="24"/>
        </w:rPr>
        <w:t>Стихотворения: «Заклятие смехом», «Бобэоби пелись губы…», «Еще раз, еще раз…».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b/>
          <w:bCs/>
          <w:sz w:val="24"/>
          <w:szCs w:val="24"/>
        </w:rPr>
        <w:t xml:space="preserve">Н. А. Клюев. </w:t>
      </w:r>
      <w:r w:rsidRPr="00130DD2">
        <w:rPr>
          <w:rFonts w:ascii="Times New Roman" w:hAnsi="Times New Roman" w:cs="Times New Roman"/>
          <w:sz w:val="24"/>
          <w:szCs w:val="24"/>
        </w:rPr>
        <w:t>Стихотворения: «Осинушка», «Я люблю цыганские кочевья...», «Из подвалов, из темных углов...».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DD2">
        <w:rPr>
          <w:rFonts w:ascii="Times New Roman" w:hAnsi="Times New Roman" w:cs="Times New Roman"/>
          <w:b/>
          <w:bCs/>
          <w:sz w:val="24"/>
          <w:szCs w:val="24"/>
        </w:rPr>
        <w:t xml:space="preserve">А. А. Блок 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30DD2">
        <w:rPr>
          <w:rFonts w:ascii="Times New Roman" w:hAnsi="Times New Roman" w:cs="Times New Roman"/>
          <w:sz w:val="24"/>
          <w:szCs w:val="24"/>
        </w:rPr>
        <w:t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</w:t>
      </w:r>
      <w:r w:rsidRPr="00130DD2"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p w:rsidR="00783DB9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sz w:val="24"/>
          <w:szCs w:val="24"/>
        </w:rPr>
        <w:t>Стихотворения: «Вхожу я в темные храмы…», «Фабрика», «Русь».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sz w:val="24"/>
          <w:szCs w:val="24"/>
        </w:rPr>
        <w:t>Поэма «Двенадцать».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DD2">
        <w:rPr>
          <w:rFonts w:ascii="Times New Roman" w:hAnsi="Times New Roman" w:cs="Times New Roman"/>
          <w:b/>
          <w:bCs/>
          <w:sz w:val="24"/>
          <w:szCs w:val="24"/>
        </w:rPr>
        <w:t xml:space="preserve">В. В. Маяковский 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sz w:val="24"/>
          <w:szCs w:val="24"/>
        </w:rPr>
        <w:t>Стихотворения: «А вы могли бы?», «Послушайте!», «Скрипка и немножко нервно», «Лиличка!», «Юбилейное», «Прозаседавшиеся».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sz w:val="24"/>
          <w:szCs w:val="24"/>
        </w:rPr>
        <w:t>Стихотворения: «Нате!», «Разговор с фининспектором о поэзии», «Письмо Татьяне Яковлевой», «Дешёвая распродажа»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sz w:val="24"/>
          <w:szCs w:val="24"/>
        </w:rPr>
        <w:t>Поэма «Облако в штанах».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DD2">
        <w:rPr>
          <w:rFonts w:ascii="Times New Roman" w:hAnsi="Times New Roman" w:cs="Times New Roman"/>
          <w:b/>
          <w:bCs/>
          <w:sz w:val="24"/>
          <w:szCs w:val="24"/>
        </w:rPr>
        <w:t xml:space="preserve">С. А. Есенин 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sz w:val="24"/>
          <w:szCs w:val="24"/>
        </w:rPr>
        <w:t>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Советская».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sz w:val="24"/>
          <w:szCs w:val="24"/>
        </w:rPr>
        <w:t>Стихотворения: «Письмо к женщине», «Собаке Качалова», «Я покинул родимый дом…», «Неуютная жидкая лунность…», «О красном вечере задумалась дорога», «Запели тёсаные дроги», «Русь», «Пушкину», «Я иду долиной. На затылке кепи…», «Низкий дом с голубыми ставнями».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DD2">
        <w:rPr>
          <w:rFonts w:ascii="Times New Roman" w:hAnsi="Times New Roman" w:cs="Times New Roman"/>
          <w:b/>
          <w:bCs/>
          <w:sz w:val="24"/>
          <w:szCs w:val="24"/>
        </w:rPr>
        <w:t xml:space="preserve">М. И. Цветаева 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sz w:val="24"/>
          <w:szCs w:val="24"/>
        </w:rPr>
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Давно…».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sz w:val="24"/>
          <w:szCs w:val="24"/>
        </w:rPr>
        <w:t>Стихотворения: «Идешь, на меня похожий…», «Книги в красном переплете», «Бабушке», «Семь холмов – как семь колоколов!..» (из цикла «Стихи о Москве»).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DD2">
        <w:rPr>
          <w:rFonts w:ascii="Times New Roman" w:hAnsi="Times New Roman" w:cs="Times New Roman"/>
          <w:b/>
          <w:bCs/>
          <w:sz w:val="24"/>
          <w:szCs w:val="24"/>
        </w:rPr>
        <w:t>О. Э. Мандельштам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sz w:val="24"/>
          <w:szCs w:val="24"/>
        </w:rPr>
        <w:t>Стихотворения: «</w:t>
      </w:r>
      <w:r w:rsidRPr="00130DD2">
        <w:rPr>
          <w:rFonts w:ascii="Times New Roman" w:hAnsi="Times New Roman" w:cs="Times New Roman"/>
          <w:sz w:val="24"/>
          <w:szCs w:val="24"/>
          <w:lang w:val="en-US"/>
        </w:rPr>
        <w:t>NotreDame</w:t>
      </w:r>
      <w:r w:rsidRPr="00130DD2">
        <w:rPr>
          <w:rFonts w:ascii="Times New Roman" w:hAnsi="Times New Roman" w:cs="Times New Roman"/>
          <w:sz w:val="24"/>
          <w:szCs w:val="24"/>
        </w:rPr>
        <w:t>», «Бессонница. Гомер. Тугие паруса…», «За гремучую доблесть грядущих веков…», «Я вернулся в мой город, знакомый до слез…».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sz w:val="24"/>
          <w:szCs w:val="24"/>
        </w:rPr>
        <w:t>Стихотворения: «Невыразимая печаль», «</w:t>
      </w:r>
      <w:r w:rsidRPr="00130DD2">
        <w:rPr>
          <w:rFonts w:ascii="Times New Roman" w:hAnsi="Times New Roman" w:cs="Times New Roman"/>
          <w:sz w:val="24"/>
          <w:szCs w:val="24"/>
          <w:lang w:val="en-US"/>
        </w:rPr>
        <w:t>Tristia</w:t>
      </w:r>
      <w:r w:rsidRPr="00130DD2">
        <w:rPr>
          <w:rFonts w:ascii="Times New Roman" w:hAnsi="Times New Roman" w:cs="Times New Roman"/>
          <w:sz w:val="24"/>
          <w:szCs w:val="24"/>
        </w:rPr>
        <w:t>».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DD2">
        <w:rPr>
          <w:rFonts w:ascii="Times New Roman" w:hAnsi="Times New Roman" w:cs="Times New Roman"/>
          <w:b/>
          <w:bCs/>
          <w:sz w:val="24"/>
          <w:szCs w:val="24"/>
        </w:rPr>
        <w:t>А. А. Ахматова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sz w:val="24"/>
          <w:szCs w:val="24"/>
        </w:rPr>
        <w:t xml:space="preserve">Стихотворения: «Песня последней встречи», «Сжала руки под темной вуалью…», «Мне ни к чему одические рати…», «Мне голос был. Он звал утешно…», «Родная земля». 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sz w:val="24"/>
          <w:szCs w:val="24"/>
        </w:rPr>
        <w:t>Стихотворения: «Я научилась просто, мудро жить…», «Бывает так: какая-то истома…», «Заплаканная осень, как вдова…», «Приморский сонет», «Перед весной бывают дни такие…»,  «Стихи о Петербурге», «Не с теми я, кто бросил землю»,  «Мужество».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sz w:val="24"/>
          <w:szCs w:val="24"/>
        </w:rPr>
        <w:t xml:space="preserve">Поэма «Реквием». </w:t>
      </w:r>
      <w:r w:rsidRPr="00130DD2">
        <w:rPr>
          <w:rFonts w:ascii="Times New Roman" w:hAnsi="Times New Roman" w:cs="Times New Roman"/>
          <w:sz w:val="24"/>
          <w:szCs w:val="24"/>
        </w:rPr>
        <w:tab/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DD2">
        <w:rPr>
          <w:rFonts w:ascii="Times New Roman" w:hAnsi="Times New Roman" w:cs="Times New Roman"/>
          <w:b/>
          <w:bCs/>
          <w:sz w:val="24"/>
          <w:szCs w:val="24"/>
        </w:rPr>
        <w:t xml:space="preserve">Б. Л. Пастернак 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sz w:val="24"/>
          <w:szCs w:val="24"/>
        </w:rPr>
        <w:t>Стихотворения: «Февраль. Достать чернил и плакать!..», «Определение поэзии», «Во всем мне хочется дойти…», «Гамлет», «Зимняя ночь» («Мело, мело по всей земле…»).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sz w:val="24"/>
          <w:szCs w:val="24"/>
        </w:rPr>
        <w:t>Стихотворения: «Музыка», «За поворотом», «Никого не будет в доме», «Снег идёт», «Про эти стихи», «Любить иных – тяжёлый крест», «Сосны», «Иней», «Июль».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sz w:val="24"/>
          <w:szCs w:val="24"/>
        </w:rPr>
        <w:t>Роман «Доктор Живаго» (обзор).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DD2">
        <w:rPr>
          <w:rFonts w:ascii="Times New Roman" w:hAnsi="Times New Roman" w:cs="Times New Roman"/>
          <w:b/>
          <w:bCs/>
          <w:sz w:val="24"/>
          <w:szCs w:val="24"/>
        </w:rPr>
        <w:t xml:space="preserve">М. А. Булгаков 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sz w:val="24"/>
          <w:szCs w:val="24"/>
        </w:rPr>
        <w:t>Роман «Мастер и Маргарита».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DD2">
        <w:rPr>
          <w:rFonts w:ascii="Times New Roman" w:hAnsi="Times New Roman" w:cs="Times New Roman"/>
          <w:b/>
          <w:bCs/>
          <w:sz w:val="24"/>
          <w:szCs w:val="24"/>
        </w:rPr>
        <w:t>А. П. Платонов.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sz w:val="24"/>
          <w:szCs w:val="24"/>
        </w:rPr>
        <w:t>Рассказ «Песчаная учительница».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DD2">
        <w:rPr>
          <w:rFonts w:ascii="Times New Roman" w:hAnsi="Times New Roman" w:cs="Times New Roman"/>
          <w:b/>
          <w:bCs/>
          <w:sz w:val="24"/>
          <w:szCs w:val="24"/>
        </w:rPr>
        <w:t xml:space="preserve">М. А. Шолохов 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sz w:val="24"/>
          <w:szCs w:val="24"/>
        </w:rPr>
        <w:t>Роман-эпопея «Тихий Дон».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DD2">
        <w:rPr>
          <w:rFonts w:ascii="Times New Roman" w:hAnsi="Times New Roman" w:cs="Times New Roman"/>
          <w:b/>
          <w:bCs/>
          <w:sz w:val="24"/>
          <w:szCs w:val="24"/>
        </w:rPr>
        <w:t xml:space="preserve">А. Т. Твардовский 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sz w:val="24"/>
          <w:szCs w:val="24"/>
        </w:rPr>
        <w:t>Стихотворения: «Вся суть в одном-единственном завете…», «Памяти матери» (« В, краю, куда их вывезли гуртом»), «Я знаю, никакой моей вины…».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sz w:val="24"/>
          <w:szCs w:val="24"/>
        </w:rPr>
        <w:t>Стихотворения: «Дробится рваный цоколь монумента...», «О сущем». Поэма «Василий Тёркин» (глава «Смерть и воин»)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DD2">
        <w:rPr>
          <w:rFonts w:ascii="Times New Roman" w:hAnsi="Times New Roman" w:cs="Times New Roman"/>
          <w:b/>
          <w:bCs/>
          <w:sz w:val="24"/>
          <w:szCs w:val="24"/>
        </w:rPr>
        <w:t xml:space="preserve">В. Т. Шаламов 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sz w:val="24"/>
          <w:szCs w:val="24"/>
        </w:rPr>
        <w:t>Колымские рассказы: «Последний замер», «Шоковая терапия».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DD2">
        <w:rPr>
          <w:rFonts w:ascii="Times New Roman" w:hAnsi="Times New Roman" w:cs="Times New Roman"/>
          <w:b/>
          <w:bCs/>
          <w:sz w:val="24"/>
          <w:szCs w:val="24"/>
        </w:rPr>
        <w:t>А. И. Солженицын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sz w:val="24"/>
          <w:szCs w:val="24"/>
        </w:rPr>
        <w:t>Повесть «Один день Ивана Денисовича».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sz w:val="24"/>
          <w:szCs w:val="24"/>
        </w:rPr>
        <w:t>Рассказ «Матренин двор»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sz w:val="24"/>
          <w:szCs w:val="24"/>
        </w:rPr>
        <w:t>Роман «Архипелаг ГУЛАГ» (фрагменты).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DD2">
        <w:rPr>
          <w:rFonts w:ascii="Times New Roman" w:hAnsi="Times New Roman" w:cs="Times New Roman"/>
          <w:b/>
          <w:bCs/>
          <w:sz w:val="24"/>
          <w:szCs w:val="24"/>
        </w:rPr>
        <w:t>Проза второй половины ХХ века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DD2">
        <w:rPr>
          <w:rFonts w:ascii="Times New Roman" w:hAnsi="Times New Roman" w:cs="Times New Roman"/>
          <w:b/>
          <w:bCs/>
          <w:sz w:val="24"/>
          <w:szCs w:val="24"/>
        </w:rPr>
        <w:t xml:space="preserve">В. М. Шукшин 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sz w:val="24"/>
          <w:szCs w:val="24"/>
        </w:rPr>
        <w:t>Рассказы: «Верую!», «Алеша Бесконвойный».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DD2">
        <w:rPr>
          <w:rFonts w:ascii="Times New Roman" w:hAnsi="Times New Roman" w:cs="Times New Roman"/>
          <w:b/>
          <w:bCs/>
          <w:sz w:val="24"/>
          <w:szCs w:val="24"/>
        </w:rPr>
        <w:t xml:space="preserve">В. В. Быков 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sz w:val="24"/>
          <w:szCs w:val="24"/>
        </w:rPr>
        <w:t>Повесть «Сотников».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b/>
          <w:bCs/>
          <w:sz w:val="24"/>
          <w:szCs w:val="24"/>
        </w:rPr>
        <w:t>В.Л. Кондратьев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sz w:val="24"/>
          <w:szCs w:val="24"/>
        </w:rPr>
        <w:t xml:space="preserve">         «Сашка»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DD2">
        <w:rPr>
          <w:rFonts w:ascii="Times New Roman" w:hAnsi="Times New Roman" w:cs="Times New Roman"/>
          <w:b/>
          <w:bCs/>
          <w:sz w:val="24"/>
          <w:szCs w:val="24"/>
        </w:rPr>
        <w:t xml:space="preserve">В. Г. Распутин 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sz w:val="24"/>
          <w:szCs w:val="24"/>
        </w:rPr>
        <w:t>Повесть «Прощание с Матерой».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DD2">
        <w:rPr>
          <w:rFonts w:ascii="Times New Roman" w:hAnsi="Times New Roman" w:cs="Times New Roman"/>
          <w:b/>
          <w:bCs/>
          <w:sz w:val="24"/>
          <w:szCs w:val="24"/>
        </w:rPr>
        <w:t>Поэзия второй половины ХХ века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DD2">
        <w:rPr>
          <w:rFonts w:ascii="Times New Roman" w:hAnsi="Times New Roman" w:cs="Times New Roman"/>
          <w:b/>
          <w:bCs/>
          <w:sz w:val="24"/>
          <w:szCs w:val="24"/>
        </w:rPr>
        <w:t xml:space="preserve">Н. М. Рубцов 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sz w:val="24"/>
          <w:szCs w:val="24"/>
        </w:rPr>
        <w:t>Стихотворения: «Видения на холме», «Листья осенние».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DD2">
        <w:rPr>
          <w:rFonts w:ascii="Times New Roman" w:hAnsi="Times New Roman" w:cs="Times New Roman"/>
          <w:b/>
          <w:bCs/>
          <w:sz w:val="24"/>
          <w:szCs w:val="24"/>
        </w:rPr>
        <w:t>И. А. Бродский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sz w:val="24"/>
          <w:szCs w:val="24"/>
        </w:rPr>
        <w:t>Стихотворения: «Воротишься на родину. Ну что ж…», «Сонет» («Как жаль, что тем, чем стало для меня…»).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DD2">
        <w:rPr>
          <w:rFonts w:ascii="Times New Roman" w:hAnsi="Times New Roman" w:cs="Times New Roman"/>
          <w:b/>
          <w:bCs/>
          <w:sz w:val="24"/>
          <w:szCs w:val="24"/>
        </w:rPr>
        <w:t xml:space="preserve">Б. Ш. Окуджава 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sz w:val="24"/>
          <w:szCs w:val="24"/>
        </w:rPr>
        <w:t>Стихотворения: «Полночный троллейбус», «Живописцы».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DD2">
        <w:rPr>
          <w:rFonts w:ascii="Times New Roman" w:hAnsi="Times New Roman" w:cs="Times New Roman"/>
          <w:b/>
          <w:bCs/>
          <w:sz w:val="24"/>
          <w:szCs w:val="24"/>
        </w:rPr>
        <w:t>Драматургия второй половины ХХ века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DD2">
        <w:rPr>
          <w:rFonts w:ascii="Times New Roman" w:hAnsi="Times New Roman" w:cs="Times New Roman"/>
          <w:b/>
          <w:bCs/>
          <w:sz w:val="24"/>
          <w:szCs w:val="24"/>
        </w:rPr>
        <w:t xml:space="preserve">А. В. Вампилов 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sz w:val="24"/>
          <w:szCs w:val="24"/>
        </w:rPr>
        <w:t>Пьеса «Утиная охота».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DD2">
        <w:rPr>
          <w:rFonts w:ascii="Times New Roman" w:hAnsi="Times New Roman" w:cs="Times New Roman"/>
          <w:b/>
          <w:bCs/>
          <w:sz w:val="24"/>
          <w:szCs w:val="24"/>
        </w:rPr>
        <w:t>Литература последнего десятилетия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b/>
          <w:bCs/>
          <w:sz w:val="24"/>
          <w:szCs w:val="24"/>
        </w:rPr>
        <w:t xml:space="preserve">М.П. Сосновских. </w:t>
      </w:r>
      <w:r w:rsidRPr="00130DD2">
        <w:rPr>
          <w:rFonts w:ascii="Times New Roman" w:hAnsi="Times New Roman" w:cs="Times New Roman"/>
          <w:sz w:val="24"/>
          <w:szCs w:val="24"/>
        </w:rPr>
        <w:t>«Переселенцы», «Детство на хуторе Калиновке».Проза.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sz w:val="24"/>
          <w:szCs w:val="24"/>
        </w:rPr>
        <w:t>Творчество поэтов творческого объединения «</w:t>
      </w:r>
      <w:r w:rsidRPr="00130DD2">
        <w:rPr>
          <w:rFonts w:ascii="Times New Roman" w:hAnsi="Times New Roman" w:cs="Times New Roman"/>
          <w:b/>
          <w:bCs/>
          <w:sz w:val="24"/>
          <w:szCs w:val="24"/>
        </w:rPr>
        <w:t>Лира»</w:t>
      </w:r>
      <w:r w:rsidRPr="00130DD2">
        <w:rPr>
          <w:rFonts w:ascii="Times New Roman" w:hAnsi="Times New Roman" w:cs="Times New Roman"/>
          <w:sz w:val="24"/>
          <w:szCs w:val="24"/>
        </w:rPr>
        <w:t xml:space="preserve">г.Ирбит. Поэзия. 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D2">
        <w:rPr>
          <w:rFonts w:ascii="Times New Roman" w:hAnsi="Times New Roman" w:cs="Times New Roman"/>
          <w:sz w:val="24"/>
          <w:szCs w:val="24"/>
        </w:rPr>
        <w:t>Надежда Каменчук, Алексей Кандауров, Елена Сыскова</w:t>
      </w:r>
      <w:r w:rsidRPr="00130DD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DD2">
        <w:rPr>
          <w:rFonts w:ascii="Times New Roman" w:hAnsi="Times New Roman" w:cs="Times New Roman"/>
          <w:b/>
          <w:bCs/>
          <w:sz w:val="24"/>
          <w:szCs w:val="24"/>
        </w:rPr>
        <w:t>Зарубежная литература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DD2">
        <w:rPr>
          <w:rFonts w:ascii="Times New Roman" w:hAnsi="Times New Roman" w:cs="Times New Roman"/>
          <w:b/>
          <w:bCs/>
          <w:sz w:val="24"/>
          <w:szCs w:val="24"/>
        </w:rPr>
        <w:t>Проза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DD2">
        <w:rPr>
          <w:rFonts w:ascii="Times New Roman" w:hAnsi="Times New Roman" w:cs="Times New Roman"/>
          <w:b/>
          <w:bCs/>
          <w:sz w:val="24"/>
          <w:szCs w:val="24"/>
        </w:rPr>
        <w:t xml:space="preserve">Э. Хемингуэй. </w:t>
      </w:r>
      <w:r w:rsidRPr="00130DD2">
        <w:rPr>
          <w:rFonts w:ascii="Times New Roman" w:hAnsi="Times New Roman" w:cs="Times New Roman"/>
          <w:sz w:val="24"/>
          <w:szCs w:val="24"/>
        </w:rPr>
        <w:t xml:space="preserve">Повесть «Старик и море». 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DD2">
        <w:rPr>
          <w:rFonts w:ascii="Times New Roman" w:hAnsi="Times New Roman" w:cs="Times New Roman"/>
          <w:b/>
          <w:bCs/>
          <w:sz w:val="24"/>
          <w:szCs w:val="24"/>
        </w:rPr>
        <w:t xml:space="preserve">Э.М.Ремарк. </w:t>
      </w:r>
      <w:r w:rsidRPr="00130DD2">
        <w:rPr>
          <w:rFonts w:ascii="Times New Roman" w:hAnsi="Times New Roman" w:cs="Times New Roman"/>
          <w:sz w:val="24"/>
          <w:szCs w:val="24"/>
        </w:rPr>
        <w:t>Повесть «Три товарища»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DD2">
        <w:rPr>
          <w:rFonts w:ascii="Times New Roman" w:hAnsi="Times New Roman" w:cs="Times New Roman"/>
          <w:b/>
          <w:bCs/>
          <w:sz w:val="24"/>
          <w:szCs w:val="24"/>
        </w:rPr>
        <w:t>Поэзия</w:t>
      </w:r>
    </w:p>
    <w:p w:rsidR="00783DB9" w:rsidRPr="00130DD2" w:rsidRDefault="00783DB9" w:rsidP="001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DD2">
        <w:rPr>
          <w:rFonts w:ascii="Times New Roman" w:hAnsi="Times New Roman" w:cs="Times New Roman"/>
          <w:b/>
          <w:bCs/>
          <w:sz w:val="24"/>
          <w:szCs w:val="24"/>
        </w:rPr>
        <w:t xml:space="preserve">Г. Аполлинер. </w:t>
      </w:r>
      <w:r w:rsidRPr="00130DD2">
        <w:rPr>
          <w:rFonts w:ascii="Times New Roman" w:hAnsi="Times New Roman" w:cs="Times New Roman"/>
          <w:sz w:val="24"/>
          <w:szCs w:val="24"/>
        </w:rPr>
        <w:t xml:space="preserve">Стихотворение «Мост Мирабо». </w:t>
      </w:r>
    </w:p>
    <w:p w:rsidR="00783DB9" w:rsidRPr="00C27670" w:rsidRDefault="00783DB9" w:rsidP="0021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DB9" w:rsidRDefault="00783DB9" w:rsidP="00130DD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83DB9" w:rsidRPr="00130DD2" w:rsidRDefault="00783DB9" w:rsidP="00130D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DD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3.</w:t>
      </w:r>
      <w:r w:rsidRPr="00130DD2">
        <w:rPr>
          <w:rFonts w:ascii="Times New Roman" w:hAnsi="Times New Roman" w:cs="Times New Roman"/>
          <w:b/>
          <w:bCs/>
          <w:sz w:val="24"/>
          <w:szCs w:val="24"/>
        </w:rPr>
        <w:t xml:space="preserve"> Тематическое планирование с указанием часов, отводимых на изучение каждой темы </w:t>
      </w:r>
    </w:p>
    <w:p w:rsidR="00783DB9" w:rsidRPr="00130DD2" w:rsidRDefault="00783DB9" w:rsidP="00130DD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0DD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10 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7645"/>
        <w:gridCol w:w="967"/>
      </w:tblGrid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Тема урока                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ИОТ-16-2016 </w:t>
            </w:r>
          </w:p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«Прекрасное начало».  (Из литературы первой половины </w:t>
            </w:r>
            <w:r w:rsidRPr="00130DD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XIX</w:t>
            </w: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века).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«Прекрасное начало».  (Из литературы первой половины </w:t>
            </w:r>
            <w:r w:rsidRPr="00130DD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XIX</w:t>
            </w: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века).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знаний по творчеству писате</w:t>
            </w: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лей 1-й пол. XIX века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 – политическая ситуация в России 2-й пол. XIX в.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Идейные направления, критика, журналистика 1860-1890гг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Жизнь и творчество </w:t>
            </w:r>
            <w:r w:rsidRPr="00130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Ф.И.Тютчева. 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Смелость поэтической мысли Тютчева. 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величия России.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Драматизм звучания любовной лирики Тютчева.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Жизнь и судьба </w:t>
            </w:r>
            <w:r w:rsidRPr="00130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А.Н.Островского</w:t>
            </w: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Комедия «Свои люди- сочтемся»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Драма «Гроза»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эпизода «Прощание Катерины с Тихоном» 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 Катерины в свете литературной критики.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«А.Н.Островский. «Гроза».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Драма «Бесприданница» (обзор)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Драма «Бесприданница» (обзор)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этапы жизни и творчества </w:t>
            </w:r>
            <w:r w:rsidRPr="00130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И.А. Гончарова</w:t>
            </w: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"Фрегат «Паллада"(обзор)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Историко-философский смысл  романа «Обломов».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Обломов и Захар. Роль главы «Сон Обломова» в произведении. Понятие «обломовщина».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Обломов и Штольц.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Обломов и Ольга Ильинская. 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Обломов и Агафья Пшеницина.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и обобщение по творчеству И.А.Гончарова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Жизненный и творческий путь </w:t>
            </w:r>
            <w:r w:rsidRPr="00130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И.С.Тургенева</w:t>
            </w: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Народ от поэзии к правде. «Записки охотника»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 «Отцы и дети». Нигилизм Базарова, его социальные, нравственные и философские итоги.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Конфликт «отцов и детей» как главный нерв тургеневского повествования.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Любовь в жизни героев романа.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Базаров и его мнимые соратники. Русская критика о романе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домашнему сочинению по роману «Отцы и дети»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и обобщение по творчеству И.С.Тургенева.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скорби и страданий в лирике </w:t>
            </w:r>
            <w:r w:rsidRPr="00130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Некрасова.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поэта и гражданина в лирике Н.А.Некрасова.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любви в лирике Н.А.Некрасова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пути к русскому эпосу. Поэма «Кому на Руси жить хорошо»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Поиски правды и счастья в поэме.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женской судьбы в поэме. Образ Матрёны Тимофеевны.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Представители помещичьей Руси в поэме.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 народного заступника Гриши Добросклонова.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«Последние песни» - поэтическое завещание Некрасова.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и обобщение  по творчеству Некрасова.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Жизненный и творческий </w:t>
            </w:r>
            <w:r w:rsidRPr="00130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путь А.А.Фета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Темы и мотивы лирики А.А.Фета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 прославлять мы будем век любовь…»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Жизнь и творчество </w:t>
            </w:r>
            <w:r w:rsidRPr="00130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А.К.Толстого</w:t>
            </w: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Стихотворения о природе и о любви. 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Историческая тема в произведениях А.К.Толстого.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Жизнь и творчество </w:t>
            </w:r>
            <w:r w:rsidRPr="00130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Н.Г.Чернышевского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Идейный смысл романа «Что делать?»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Четвертый сон Веры Павловны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Очерк жизни и творчества </w:t>
            </w:r>
            <w:r w:rsidRPr="00130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Н.С.Лескова</w:t>
            </w: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Повесть «Очарованный странник»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«Хождения» очарованной души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Сочинение-рассуждение на литературную тему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Жизнь и творчество М.Е.Салтыкова.- Щедрина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Сюжеты и проблематика «Сказок для детей изрядного возраста»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 – хроника «История одного города» (обзор)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Образы градоначальни</w:t>
            </w: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ков, проблема народа и власти в романе-хронике.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и обобщение по творчеству М.Е.Салтыкова-Щедрина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Жизненный и творческий путь </w:t>
            </w:r>
            <w:r w:rsidRPr="00130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Ф.М.Достоевского</w:t>
            </w: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создания романа «Преступление и наказание» Образ Петербурга.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 «униженных и оскорблённых» в романе Достоевского «Преступление и наказание»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 Раскольникова и тема «гордого человека» в романе. 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Раскольников  и  «сильные мира сего»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«Двойники» Раскольникова: теория в действии.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«Вечная Сонечка» как нравственный идеал автора.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эпизода  «Раскольников раскрывает Соне свою тайну». 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«Преступление и наказание» как роман – предупреждение.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и обобщение по творчеству Ф.М.Достоевского.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Жизненный и творческий путь </w:t>
            </w:r>
            <w:r w:rsidRPr="00130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Л.Н.Толстого</w:t>
            </w: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создания, жанровое своеобразие и проблематика романа «Война и мир»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эпизода «Вечер в салоне Анны Павловны Шерер». Петербург. Июль 1805г.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Именины у Ростовых. Лысые Горы.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Изображение войны 1805-1807 гг. Смотр войск под Браунау.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Путь духовных исканий Андрея Болконского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Путь духовных исканий Пьера Безухова.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эпизода «Ночь в Отрадном».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Быт поместного дворянства и «жизнь сердца» героев романа.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Философия войны в романе. Изображение Бородинской битвы в романе Толстого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Сравнительная характеристика героев и эпизодов «Кутузов и Наполеон»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Сравнительная характеристика героев и эпизодов «Шенграбен и Аустерлиц», 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«Мысль народная» в романе Толстого. Истинный и ложный патриотизм.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«Мысль семейная» в романе. Эпилог.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Наташа Ростова – любимая героиня Л.Толстого. Сравнительная характеристика «Наташа Ростова и Элен» 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написанию сочинения по творчеству Л.Н.Толстого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Жизнь и творчество А.П.Чехова. Трагикомедия футлярной жизни.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«Человек в футляре» 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гибели человеческой души и нравственного оскудения А.П.Чехов «Ионыч».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Философская глубина рассказов А.П.Чехова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А.П.Чехов «Вишнёвый сад». Своеобразие образной системы и конфликта комедии.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«Вишнёвый сад». Система образов.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времени в пьесе А.П.Чехова. Подтекст в пьесе Чехова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Философская проблематика пьесы</w:t>
            </w:r>
          </w:p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по творчеству А.П.Чехова.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контрольная работа за курс 10 класса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контрольная работа за курс 10 класса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де Мопассан. Новелла «Ожерелье»  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де Мопассан. Новелла «Ожерелье»  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Ибсен Драма «Кукольный дом» (обзор)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Ибсен Драма «Кукольный дом» (обзор)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Обобщение пройденного по зарубежной литературе  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читать летом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959" w:type="dxa"/>
          </w:tcPr>
          <w:p w:rsidR="00783DB9" w:rsidRPr="00130DD2" w:rsidRDefault="00783DB9" w:rsidP="00130DD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5" w:type="dxa"/>
          </w:tcPr>
          <w:p w:rsidR="00783DB9" w:rsidRPr="00130DD2" w:rsidRDefault="00783DB9" w:rsidP="00130DD2">
            <w:pPr>
              <w:overflowPunct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6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</w:tr>
    </w:tbl>
    <w:p w:rsidR="00783DB9" w:rsidRPr="00130DD2" w:rsidRDefault="00783DB9" w:rsidP="00130DD2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783DB9" w:rsidRPr="00130DD2" w:rsidRDefault="00783DB9" w:rsidP="00130DD2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130DD2">
        <w:rPr>
          <w:rFonts w:ascii="Times New Roman" w:hAnsi="Times New Roman" w:cs="Times New Roman"/>
          <w:sz w:val="24"/>
          <w:szCs w:val="24"/>
          <w:lang w:eastAsia="en-US"/>
        </w:rPr>
        <w:t>11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796"/>
        <w:gridCol w:w="1099"/>
      </w:tblGrid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Тема урока                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 xml:space="preserve">ИОТ-16-2016 </w:t>
            </w:r>
          </w:p>
          <w:p w:rsidR="00783DB9" w:rsidRPr="00130DD2" w:rsidRDefault="00783DB9" w:rsidP="00130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 на рубеже веков.</w:t>
            </w:r>
          </w:p>
          <w:p w:rsidR="00783DB9" w:rsidRPr="00130DD2" w:rsidRDefault="00783DB9" w:rsidP="00130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Русская литература начала 20 века.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tabs>
                <w:tab w:val="left" w:pos="7380"/>
                <w:tab w:val="left" w:pos="8100"/>
              </w:tabs>
              <w:spacing w:before="40"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</w:rPr>
              <w:t xml:space="preserve">Обзор русской литературы первой половины </w:t>
            </w:r>
            <w:r w:rsidRPr="00130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30DD2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</w:rPr>
              <w:t>И.А. Бунин. «Вечер», «Не устану воспевать вас, звезды!..», «Последний шмель»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</w:rPr>
              <w:t xml:space="preserve">«Чудная власть прошлого» в рассказе «Антоновские яблоки». 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</w:rPr>
              <w:t>Острое чувство кризиса цивилизации в рассказе "Господин из Сан-Франциско"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И.С.Бунина к «вечной теме». «Темные аллеи», "Чистый понедельник" 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</w:rPr>
              <w:t>А.И.Куприн. Повесть «Гранатовый браслет</w:t>
            </w:r>
            <w:r w:rsidRPr="0013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</w:rPr>
              <w:t>Воплощение нравственных идеалов в повести «Олеся»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И.А. Бунина и А.И.Куприна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</w:rPr>
              <w:t>М. Горький Жизнь и творчество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</w:rPr>
              <w:t>Романтические бунтари М.Горького Рассказ «Старуха Изергиль</w:t>
            </w:r>
            <w:r w:rsidRPr="0013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</w:rPr>
              <w:t>Особенности жанра и конфликта в пьесе М.Горького "На дне".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</w:rPr>
              <w:t>«Во что веришь- то и есть». Роль Луки в драме «На дне»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</w:rPr>
              <w:t>Вопрос о правде в драме М.Горького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Обобщение и повторение по творчеству М. Горького. 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</w:rPr>
              <w:t xml:space="preserve">Обзор зарубежной литературы первой половины </w:t>
            </w:r>
            <w:r w:rsidRPr="00130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30DD2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</w:rPr>
              <w:t>А. Рембо. Жизнь и творчество.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</w:rPr>
              <w:t xml:space="preserve">Г. Аполлинер </w:t>
            </w:r>
          </w:p>
          <w:p w:rsidR="00783DB9" w:rsidRPr="00130DD2" w:rsidRDefault="00783DB9" w:rsidP="00130DD2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творчество. 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</w:rPr>
              <w:t>Б. Шоу. Жизнь и творчество.</w:t>
            </w:r>
            <w:r w:rsidRPr="00130D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Пьеса «Пигмалион»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</w:rPr>
              <w:t>Обзор русской поэзии конца XIX - начала XX вв.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</w:rPr>
              <w:t xml:space="preserve">Символизм 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</w:rPr>
              <w:t xml:space="preserve">В. Я. Брюсов </w:t>
            </w:r>
            <w:r w:rsidRPr="0013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«Сонет к форме», «Юному поэту», «Грядущие гунны»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</w:rPr>
              <w:t xml:space="preserve">К. Д. Бальмонт </w:t>
            </w:r>
            <w:r w:rsidRPr="0013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мечтою ловил уходящие тени…», «Безглагольность», «Я в этот мир пришел, чтоб видеть солнце»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</w:rPr>
              <w:t>А. Белый.</w:t>
            </w:r>
            <w:r w:rsidRPr="0013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«Раздумье», «Русь», «Родине»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tabs>
                <w:tab w:val="left" w:pos="7380"/>
                <w:tab w:val="left" w:pos="8100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А. Блок </w:t>
            </w:r>
          </w:p>
          <w:p w:rsidR="00783DB9" w:rsidRPr="00130DD2" w:rsidRDefault="00783DB9" w:rsidP="00130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Романтический мир раннего Блока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tabs>
                <w:tab w:val="left" w:pos="7380"/>
                <w:tab w:val="left" w:pos="8100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Родины в творчестве А.Блока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tabs>
                <w:tab w:val="left" w:pos="7380"/>
                <w:tab w:val="left" w:pos="8100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«Россия,  нищая Россия…» Чтение цикла на поле </w:t>
            </w:r>
          </w:p>
          <w:p w:rsidR="00783DB9" w:rsidRPr="00130DD2" w:rsidRDefault="00783DB9" w:rsidP="00130DD2">
            <w:pPr>
              <w:tabs>
                <w:tab w:val="left" w:pos="7380"/>
                <w:tab w:val="left" w:pos="8100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Куликовом.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Поэма «Двенадцать».  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 и обобщение по творчеству А. А. Блока. 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Публицистика М.Горького («Несвоевременные мыли») и А.Блока («Интеллигенция и революция»)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</w:rPr>
              <w:t xml:space="preserve">Акмеизм </w:t>
            </w:r>
          </w:p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</w:rPr>
              <w:t xml:space="preserve">Н. С. Гумилев </w:t>
            </w:r>
            <w:r w:rsidRPr="0013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«Жираф</w:t>
            </w:r>
            <w:r w:rsidRPr="00130DD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Н.С.Гумилев. «Волшебная скрипка», «Заблудившийся трамвай».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</w:rPr>
              <w:t xml:space="preserve">Футуризм. </w:t>
            </w:r>
          </w:p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</w:rPr>
              <w:t>В.В.Хлебников. «Заклятие смехов», «Бобэоби пелись губы», «Ещё раз, ещё раз»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</w:rPr>
              <w:t xml:space="preserve">И. Северянин </w:t>
            </w:r>
            <w:r w:rsidRPr="0013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«Интродукция», «Эпилог» («Я, гений Игорь-Северянин…»),  «Двусмысленная слава»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</w:rPr>
              <w:t>Крестьянская поэзия Н. А. Клюев. Жизнь и творчество (обзор).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по творчеству поэтов конца XIX – начала ХХ в. 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tabs>
                <w:tab w:val="left" w:pos="7380"/>
                <w:tab w:val="left" w:pos="8100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В. В. Маяковский </w:t>
            </w:r>
            <w:r w:rsidRPr="00130DD2">
              <w:rPr>
                <w:rFonts w:ascii="Times New Roman" w:hAnsi="Times New Roman" w:cs="Times New Roman"/>
                <w:sz w:val="24"/>
                <w:szCs w:val="24"/>
              </w:rPr>
              <w:t>Маяковский и футуризм.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Сатира В.В.Маяковского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Любовная лирика В.В.Маяковского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Поэма «Облако в штанах»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</w:rPr>
              <w:t>Жизнь, творчество, личность С.А. Есенина.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</w:rPr>
              <w:t>«Чувство Родины – основное в моём творчестве»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</w:rPr>
              <w:t>Отражение в лирике С.Есенина особой связи природы и человека.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</w:rPr>
              <w:t>Любовная лирика С.Есенина.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по творчеству В. В. Маяковского и С. А. Есенина.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Судьба и стихи  Марины Цветаевой.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Духовный опыт лирики М.Цветаевой.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</w:rPr>
              <w:t>Духовный опыт лирики М.Цветаевой.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</w:rPr>
              <w:t>Дореволюционное творчество О.Э. Мандельштама: период «Камня»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</w:rPr>
              <w:t>Второй и третий период творчества О.Мандельштама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А.А.Ахматова  - «голос своего поколения»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любви в лирике А.Ахматовой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родины в лирике А.Ахматовой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народного страдания и скорби в поэме А.Ахматовой «Реквием»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Жизнь и творчество М.А.Шолохова.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Картины жизни донских казаков в романе М.Шолохова «Тихий Дон»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«Чудовищная нелепица войны» в изображении М.Шолохова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 мире расколотом надвое». Гражданская война в изображении М.Шолохова.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Судьба Григория Мелехова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по роману-эпопее «Тихий Дон»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Сочинение по роману М. А. Шолохова “Тихий Дон”. 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М.А.Булгаков. Жизнь, творчество, личность. Роман «Мастер и Маргарита» - писательский подвиг. 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начальных глав романа М.Булгакова.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Сатирическое изображение московского общества в романе «Мастер и Маргарита»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любовной линии сюжета романе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Проблема творчества и судьбы художника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Сочинение по творчеству М.А.Булгакова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Б. Л. Пастернак. Судьба. Начало творческого пути. Лирика.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Человек, история и природа в романе «Доктор Живаго»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Христианские мотивы в романе «Доктор Живаго»</w:t>
            </w:r>
          </w:p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Стихотворения Юрия Живаго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Судьба Андрея Платонова и его книг. Повесть «Котлован» (обзор)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 Платонова о жизни людей в новых условиях. Рассказ «Песчаная учительница»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tabs>
                <w:tab w:val="left" w:pos="7380"/>
                <w:tab w:val="left" w:pos="8100"/>
              </w:tabs>
              <w:spacing w:before="40"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Т. Твардовский. Поэма «По праву памяти»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Лирика А.Т.Твардовского разных лет. 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tabs>
                <w:tab w:val="left" w:pos="7380"/>
                <w:tab w:val="left" w:pos="8100"/>
              </w:tabs>
              <w:spacing w:before="40"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Народный характер поэмы «Василий Тёркин».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 периода Великой Отечественной войны. Основные мотивы лирики военных лет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tabs>
                <w:tab w:val="left" w:pos="2880"/>
              </w:tabs>
              <w:overflowPunct w:val="0"/>
              <w:spacing w:before="40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Жизнь и творчество В. В. Быкова. Повесть «Сотников»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tabs>
                <w:tab w:val="left" w:pos="7380"/>
                <w:tab w:val="left" w:pos="8100"/>
              </w:tabs>
              <w:spacing w:before="40"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Жестокая явь войны в повести В.Кондратьева «Сашка». Три испытания героя 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К.Воробьёв «Убиты под Москвой» - ещё одна правда о войне.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Сочинение по произведениям о войне.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</w:rPr>
              <w:t xml:space="preserve">Э. Хемингуэй. Повесть «Старик и море» 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</w:rPr>
              <w:t>Новый образ русской деревни и крестьянской души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tabs>
                <w:tab w:val="left" w:pos="2880"/>
              </w:tabs>
              <w:overflowPunct w:val="0"/>
              <w:spacing w:before="40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 М. Шукшин.Рассказы «Верую!», «Алеша Бесконвойный».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tabs>
                <w:tab w:val="left" w:pos="2880"/>
              </w:tabs>
              <w:overflowPunct w:val="0"/>
              <w:spacing w:before="40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В.Распутин. Повесть «Прощание с Матерой» Тема памяти в повести. 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</w:rPr>
              <w:t>«Оттепель» и появление «громких» (эстрадных) и «тихих» лириков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tabs>
                <w:tab w:val="left" w:pos="2880"/>
              </w:tabs>
              <w:overflowPunct w:val="0"/>
              <w:spacing w:before="40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Авторская песня 60-80 годов. Б. Ш. Окуджава 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tabs>
                <w:tab w:val="left" w:pos="2880"/>
              </w:tabs>
              <w:overflowPunct w:val="0"/>
              <w:spacing w:before="40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Н. М. Рубцов. </w:t>
            </w:r>
            <w:r w:rsidRPr="00130DD2">
              <w:rPr>
                <w:rFonts w:ascii="Times New Roman" w:hAnsi="Times New Roman" w:cs="Times New Roman"/>
                <w:sz w:val="24"/>
                <w:szCs w:val="24"/>
              </w:rPr>
              <w:t>Жизнь и творчество.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tabs>
                <w:tab w:val="left" w:pos="2880"/>
              </w:tabs>
              <w:overflowPunct w:val="0"/>
              <w:spacing w:before="40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И. А. Бродский. </w:t>
            </w:r>
            <w:r w:rsidRPr="00130DD2">
              <w:rPr>
                <w:rFonts w:ascii="Times New Roman" w:hAnsi="Times New Roman" w:cs="Times New Roman"/>
                <w:sz w:val="24"/>
                <w:szCs w:val="24"/>
              </w:rPr>
              <w:t>Жизнь и творчество.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tabs>
                <w:tab w:val="left" w:pos="2880"/>
              </w:tabs>
              <w:overflowPunct w:val="0"/>
              <w:spacing w:before="40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Расул Гамзатов </w:t>
            </w:r>
            <w:r w:rsidRPr="00130DD2">
              <w:rPr>
                <w:rFonts w:ascii="Times New Roman" w:hAnsi="Times New Roman" w:cs="Times New Roman"/>
                <w:sz w:val="24"/>
                <w:szCs w:val="24"/>
              </w:rPr>
              <w:t>Жизнь и творчество.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</w:rPr>
              <w:t>Драматургия второй половины XX века (обзор)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tabs>
                <w:tab w:val="left" w:pos="2880"/>
              </w:tabs>
              <w:overflowPunct w:val="0"/>
              <w:spacing w:before="40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В. Вампилов. Пьеса «Утиная охота»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И. Солженицын «Архипелаг Гулаг» (фрагменты). Трагедия народа в романе.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рассказа А.И Солженицына «Один день Ивана Денисовича»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tabs>
                <w:tab w:val="left" w:pos="2880"/>
              </w:tabs>
              <w:overflowPunct w:val="0"/>
              <w:spacing w:before="40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рассказа «Матренин двор».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В. Т. Шаламов. </w:t>
            </w:r>
            <w:r w:rsidRPr="00130DD2">
              <w:rPr>
                <w:rFonts w:ascii="Times New Roman" w:hAnsi="Times New Roman" w:cs="Times New Roman"/>
                <w:sz w:val="24"/>
                <w:szCs w:val="24"/>
              </w:rPr>
              <w:t>Жизнь и творчество.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tabs>
                <w:tab w:val="left" w:pos="2880"/>
              </w:tabs>
              <w:overflowPunct w:val="0"/>
              <w:spacing w:before="40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Итоговая контрольная работа  за курс 11 класса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tabs>
                <w:tab w:val="left" w:pos="2880"/>
              </w:tabs>
              <w:overflowPunct w:val="0"/>
              <w:spacing w:before="40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Обзор литературы последнего десятилетия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tabs>
                <w:tab w:val="left" w:pos="2880"/>
              </w:tabs>
              <w:overflowPunct w:val="0"/>
              <w:spacing w:before="40"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Сосновских М.П. «Переселенцы»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tabs>
                <w:tab w:val="left" w:pos="2880"/>
              </w:tabs>
              <w:overflowPunct w:val="0"/>
              <w:spacing w:before="40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Сосновских М.П. «Переселенцы» 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tabs>
                <w:tab w:val="left" w:pos="2880"/>
              </w:tabs>
              <w:overflowPunct w:val="0"/>
              <w:spacing w:before="40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Сосновских М.П. «Детство на хуторе Калиновка»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tabs>
                <w:tab w:val="left" w:pos="2880"/>
              </w:tabs>
              <w:overflowPunct w:val="0"/>
              <w:spacing w:before="40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Поэзия современных уральских поэтов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tabs>
                <w:tab w:val="left" w:pos="2880"/>
              </w:tabs>
              <w:overflowPunct w:val="0"/>
              <w:spacing w:before="40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Поэзия современных уральских поэтов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3DB9" w:rsidRPr="00130DD2">
        <w:tc>
          <w:tcPr>
            <w:tcW w:w="675" w:type="dxa"/>
          </w:tcPr>
          <w:p w:rsidR="00783DB9" w:rsidRPr="00130DD2" w:rsidRDefault="00783DB9" w:rsidP="00130DD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783DB9" w:rsidRPr="00130DD2" w:rsidRDefault="00783DB9" w:rsidP="00130DD2">
            <w:pPr>
              <w:tabs>
                <w:tab w:val="left" w:pos="2880"/>
              </w:tabs>
              <w:overflowPunct w:val="0"/>
              <w:spacing w:before="40"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099" w:type="dxa"/>
          </w:tcPr>
          <w:p w:rsidR="00783DB9" w:rsidRPr="00130DD2" w:rsidRDefault="00783DB9" w:rsidP="0013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</w:tr>
    </w:tbl>
    <w:p w:rsidR="00783DB9" w:rsidRPr="00130DD2" w:rsidRDefault="00783DB9" w:rsidP="00130DD2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83DB9" w:rsidRPr="00C27670" w:rsidRDefault="00783DB9" w:rsidP="002132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83DB9" w:rsidRPr="00C27670" w:rsidSect="00D76A88">
      <w:footerReference w:type="default" r:id="rId7"/>
      <w:pgSz w:w="11906" w:h="16838"/>
      <w:pgMar w:top="113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DB9" w:rsidRDefault="00783DB9">
      <w:r>
        <w:separator/>
      </w:r>
    </w:p>
  </w:endnote>
  <w:endnote w:type="continuationSeparator" w:id="1">
    <w:p w:rsidR="00783DB9" w:rsidRDefault="00783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B060402020202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B9" w:rsidRDefault="00783DB9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83DB9" w:rsidRDefault="00783D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DB9" w:rsidRDefault="00783DB9">
      <w:r>
        <w:separator/>
      </w:r>
    </w:p>
  </w:footnote>
  <w:footnote w:type="continuationSeparator" w:id="1">
    <w:p w:rsidR="00783DB9" w:rsidRDefault="00783D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48D3B2"/>
    <w:lvl w:ilvl="0">
      <w:numFmt w:val="decimal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4880C85"/>
    <w:multiLevelType w:val="hybridMultilevel"/>
    <w:tmpl w:val="9766A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22E0D"/>
    <w:multiLevelType w:val="hybridMultilevel"/>
    <w:tmpl w:val="24E4A6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7A14FFC"/>
    <w:multiLevelType w:val="hybridMultilevel"/>
    <w:tmpl w:val="4D620FE0"/>
    <w:lvl w:ilvl="0" w:tplc="9718F66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692886"/>
    <w:multiLevelType w:val="hybridMultilevel"/>
    <w:tmpl w:val="9BBC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66A9D"/>
    <w:multiLevelType w:val="hybridMultilevel"/>
    <w:tmpl w:val="958EE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E8E1D14"/>
    <w:multiLevelType w:val="hybridMultilevel"/>
    <w:tmpl w:val="6DEC9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B433F6"/>
    <w:multiLevelType w:val="hybridMultilevel"/>
    <w:tmpl w:val="476C85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13514D52"/>
    <w:multiLevelType w:val="multilevel"/>
    <w:tmpl w:val="02F4C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692999"/>
    <w:multiLevelType w:val="multilevel"/>
    <w:tmpl w:val="0598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B9F5703"/>
    <w:multiLevelType w:val="hybridMultilevel"/>
    <w:tmpl w:val="BBF8D2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1C52369E"/>
    <w:multiLevelType w:val="hybridMultilevel"/>
    <w:tmpl w:val="04628062"/>
    <w:lvl w:ilvl="0" w:tplc="6D8AE23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CAB01C8"/>
    <w:multiLevelType w:val="hybridMultilevel"/>
    <w:tmpl w:val="EC62326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9F7C5D"/>
    <w:multiLevelType w:val="multilevel"/>
    <w:tmpl w:val="924C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467EE5"/>
    <w:multiLevelType w:val="hybridMultilevel"/>
    <w:tmpl w:val="C6900A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22666162"/>
    <w:multiLevelType w:val="multilevel"/>
    <w:tmpl w:val="5DDA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23231D9E"/>
    <w:multiLevelType w:val="hybridMultilevel"/>
    <w:tmpl w:val="D5B898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31832C20"/>
    <w:multiLevelType w:val="hybridMultilevel"/>
    <w:tmpl w:val="4D9E0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2B04799"/>
    <w:multiLevelType w:val="multilevel"/>
    <w:tmpl w:val="EEC0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3D4B1621"/>
    <w:multiLevelType w:val="hybridMultilevel"/>
    <w:tmpl w:val="4A82D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D150BD"/>
    <w:multiLevelType w:val="hybridMultilevel"/>
    <w:tmpl w:val="5BEC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1481B5D"/>
    <w:multiLevelType w:val="hybridMultilevel"/>
    <w:tmpl w:val="0582C4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4C6C0AA6"/>
    <w:multiLevelType w:val="hybridMultilevel"/>
    <w:tmpl w:val="839688D8"/>
    <w:lvl w:ilvl="0" w:tplc="6D8AE2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1E33140"/>
    <w:multiLevelType w:val="hybridMultilevel"/>
    <w:tmpl w:val="38BC0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22383"/>
    <w:multiLevelType w:val="hybridMultilevel"/>
    <w:tmpl w:val="385450A4"/>
    <w:lvl w:ilvl="0" w:tplc="6D8AE2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CE92374"/>
    <w:multiLevelType w:val="hybridMultilevel"/>
    <w:tmpl w:val="151E7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C267FC"/>
    <w:multiLevelType w:val="hybridMultilevel"/>
    <w:tmpl w:val="15AE0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E478F2"/>
    <w:multiLevelType w:val="hybridMultilevel"/>
    <w:tmpl w:val="91469DEC"/>
    <w:lvl w:ilvl="0" w:tplc="5E3ED7C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abstractNum w:abstractNumId="31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>
    <w:nsid w:val="69D00E45"/>
    <w:multiLevelType w:val="hybridMultilevel"/>
    <w:tmpl w:val="1916C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B4926"/>
    <w:multiLevelType w:val="hybridMultilevel"/>
    <w:tmpl w:val="D8F845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4">
    <w:nsid w:val="6DF06828"/>
    <w:multiLevelType w:val="hybridMultilevel"/>
    <w:tmpl w:val="D2DAA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35D1027"/>
    <w:multiLevelType w:val="hybridMultilevel"/>
    <w:tmpl w:val="C7F20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46C22"/>
    <w:multiLevelType w:val="hybridMultilevel"/>
    <w:tmpl w:val="273ED6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337EE5"/>
    <w:multiLevelType w:val="hybridMultilevel"/>
    <w:tmpl w:val="F490F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02878"/>
    <w:multiLevelType w:val="multilevel"/>
    <w:tmpl w:val="988A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7FF22DA1"/>
    <w:multiLevelType w:val="hybridMultilevel"/>
    <w:tmpl w:val="4A88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16"/>
  </w:num>
  <w:num w:numId="4">
    <w:abstractNumId w:val="12"/>
  </w:num>
  <w:num w:numId="5">
    <w:abstractNumId w:val="3"/>
  </w:num>
  <w:num w:numId="6">
    <w:abstractNumId w:val="26"/>
  </w:num>
  <w:num w:numId="7">
    <w:abstractNumId w:val="8"/>
  </w:num>
  <w:num w:numId="8">
    <w:abstractNumId w:val="9"/>
  </w:num>
  <w:num w:numId="9">
    <w:abstractNumId w:val="35"/>
  </w:num>
  <w:num w:numId="10">
    <w:abstractNumId w:val="18"/>
  </w:num>
  <w:num w:numId="11">
    <w:abstractNumId w:val="10"/>
  </w:num>
  <w:num w:numId="12">
    <w:abstractNumId w:val="11"/>
  </w:num>
  <w:num w:numId="13">
    <w:abstractNumId w:val="21"/>
  </w:num>
  <w:num w:numId="14">
    <w:abstractNumId w:val="15"/>
  </w:num>
  <w:num w:numId="15">
    <w:abstractNumId w:val="31"/>
  </w:num>
  <w:num w:numId="16">
    <w:abstractNumId w:val="19"/>
  </w:num>
  <w:num w:numId="17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8"/>
  </w:num>
  <w:num w:numId="20">
    <w:abstractNumId w:val="6"/>
  </w:num>
  <w:num w:numId="21">
    <w:abstractNumId w:val="2"/>
  </w:num>
  <w:num w:numId="22">
    <w:abstractNumId w:val="20"/>
  </w:num>
  <w:num w:numId="23">
    <w:abstractNumId w:val="7"/>
  </w:num>
  <w:num w:numId="24">
    <w:abstractNumId w:val="23"/>
  </w:num>
  <w:num w:numId="25">
    <w:abstractNumId w:val="34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9"/>
  </w:num>
  <w:num w:numId="31">
    <w:abstractNumId w:val="13"/>
  </w:num>
  <w:num w:numId="32">
    <w:abstractNumId w:val="27"/>
  </w:num>
  <w:num w:numId="33">
    <w:abstractNumId w:val="25"/>
  </w:num>
  <w:num w:numId="34">
    <w:abstractNumId w:val="4"/>
  </w:num>
  <w:num w:numId="35">
    <w:abstractNumId w:val="37"/>
  </w:num>
  <w:num w:numId="36">
    <w:abstractNumId w:val="30"/>
  </w:num>
  <w:num w:numId="37">
    <w:abstractNumId w:val="17"/>
  </w:num>
  <w:num w:numId="38">
    <w:abstractNumId w:val="38"/>
  </w:num>
  <w:num w:numId="39">
    <w:abstractNumId w:val="5"/>
  </w:num>
  <w:num w:numId="40">
    <w:abstractNumId w:val="32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554"/>
    <w:rsid w:val="00002137"/>
    <w:rsid w:val="00007DE3"/>
    <w:rsid w:val="00017AF8"/>
    <w:rsid w:val="00037401"/>
    <w:rsid w:val="000615BF"/>
    <w:rsid w:val="000674DB"/>
    <w:rsid w:val="00073D95"/>
    <w:rsid w:val="00086AD9"/>
    <w:rsid w:val="000926B4"/>
    <w:rsid w:val="00097EB4"/>
    <w:rsid w:val="000A3F2B"/>
    <w:rsid w:val="000A4337"/>
    <w:rsid w:val="000A5D21"/>
    <w:rsid w:val="000B56F7"/>
    <w:rsid w:val="000D52CE"/>
    <w:rsid w:val="000E3229"/>
    <w:rsid w:val="000E7466"/>
    <w:rsid w:val="000F3A69"/>
    <w:rsid w:val="001106A3"/>
    <w:rsid w:val="00115BFB"/>
    <w:rsid w:val="0012215A"/>
    <w:rsid w:val="00130DD2"/>
    <w:rsid w:val="001316E8"/>
    <w:rsid w:val="00143F4E"/>
    <w:rsid w:val="00145361"/>
    <w:rsid w:val="00147BC4"/>
    <w:rsid w:val="00155513"/>
    <w:rsid w:val="0016545A"/>
    <w:rsid w:val="00166B04"/>
    <w:rsid w:val="001711D2"/>
    <w:rsid w:val="0018482C"/>
    <w:rsid w:val="00187BB4"/>
    <w:rsid w:val="00197A72"/>
    <w:rsid w:val="001B3E43"/>
    <w:rsid w:val="001C67FC"/>
    <w:rsid w:val="001E1496"/>
    <w:rsid w:val="002132EB"/>
    <w:rsid w:val="002204EB"/>
    <w:rsid w:val="00221FEA"/>
    <w:rsid w:val="00226298"/>
    <w:rsid w:val="00226F58"/>
    <w:rsid w:val="0023324B"/>
    <w:rsid w:val="0024314A"/>
    <w:rsid w:val="00260841"/>
    <w:rsid w:val="00260963"/>
    <w:rsid w:val="00277F0F"/>
    <w:rsid w:val="002B68AD"/>
    <w:rsid w:val="002B68FF"/>
    <w:rsid w:val="002D0B1A"/>
    <w:rsid w:val="002D1866"/>
    <w:rsid w:val="002D3177"/>
    <w:rsid w:val="002F591F"/>
    <w:rsid w:val="00342B66"/>
    <w:rsid w:val="00344489"/>
    <w:rsid w:val="00391B0E"/>
    <w:rsid w:val="00392C89"/>
    <w:rsid w:val="003B2741"/>
    <w:rsid w:val="003B5EF8"/>
    <w:rsid w:val="003B66EA"/>
    <w:rsid w:val="003D7BA9"/>
    <w:rsid w:val="003E7910"/>
    <w:rsid w:val="003F1A9C"/>
    <w:rsid w:val="00401537"/>
    <w:rsid w:val="00407378"/>
    <w:rsid w:val="00437554"/>
    <w:rsid w:val="004515EE"/>
    <w:rsid w:val="00453D7A"/>
    <w:rsid w:val="0046452B"/>
    <w:rsid w:val="00464917"/>
    <w:rsid w:val="004831AA"/>
    <w:rsid w:val="00495D71"/>
    <w:rsid w:val="00497B71"/>
    <w:rsid w:val="004A1EE7"/>
    <w:rsid w:val="004B2989"/>
    <w:rsid w:val="004B5DE0"/>
    <w:rsid w:val="004C556A"/>
    <w:rsid w:val="004C66C8"/>
    <w:rsid w:val="00513502"/>
    <w:rsid w:val="00521F2D"/>
    <w:rsid w:val="00563CA6"/>
    <w:rsid w:val="005640E6"/>
    <w:rsid w:val="00574E71"/>
    <w:rsid w:val="00586201"/>
    <w:rsid w:val="005A5E53"/>
    <w:rsid w:val="005B235D"/>
    <w:rsid w:val="005C2F21"/>
    <w:rsid w:val="005C6A9F"/>
    <w:rsid w:val="005D25E1"/>
    <w:rsid w:val="005F4A42"/>
    <w:rsid w:val="00601820"/>
    <w:rsid w:val="00601AEC"/>
    <w:rsid w:val="00605864"/>
    <w:rsid w:val="00606E5D"/>
    <w:rsid w:val="006139B2"/>
    <w:rsid w:val="00614F6B"/>
    <w:rsid w:val="006600A2"/>
    <w:rsid w:val="00667D65"/>
    <w:rsid w:val="00670B0D"/>
    <w:rsid w:val="006A7DC9"/>
    <w:rsid w:val="006B78CB"/>
    <w:rsid w:val="006C2306"/>
    <w:rsid w:val="006D05C9"/>
    <w:rsid w:val="006E5ED9"/>
    <w:rsid w:val="006E65B6"/>
    <w:rsid w:val="006F2725"/>
    <w:rsid w:val="00706896"/>
    <w:rsid w:val="007122AE"/>
    <w:rsid w:val="007151E2"/>
    <w:rsid w:val="00733C4B"/>
    <w:rsid w:val="00745CF4"/>
    <w:rsid w:val="0076505F"/>
    <w:rsid w:val="0077739E"/>
    <w:rsid w:val="00783DB9"/>
    <w:rsid w:val="007E6E46"/>
    <w:rsid w:val="00825DC5"/>
    <w:rsid w:val="00846970"/>
    <w:rsid w:val="0085316D"/>
    <w:rsid w:val="00854314"/>
    <w:rsid w:val="00867349"/>
    <w:rsid w:val="008B2139"/>
    <w:rsid w:val="008B5475"/>
    <w:rsid w:val="008B56E4"/>
    <w:rsid w:val="008B75E6"/>
    <w:rsid w:val="008D19A4"/>
    <w:rsid w:val="008D3276"/>
    <w:rsid w:val="008D4960"/>
    <w:rsid w:val="00920A53"/>
    <w:rsid w:val="00944D60"/>
    <w:rsid w:val="00947F0B"/>
    <w:rsid w:val="00952408"/>
    <w:rsid w:val="0097465B"/>
    <w:rsid w:val="00980FA8"/>
    <w:rsid w:val="009A6767"/>
    <w:rsid w:val="009D0EE2"/>
    <w:rsid w:val="009D3E7E"/>
    <w:rsid w:val="009D7379"/>
    <w:rsid w:val="009F6367"/>
    <w:rsid w:val="00A02650"/>
    <w:rsid w:val="00A0342A"/>
    <w:rsid w:val="00A130F2"/>
    <w:rsid w:val="00A3538F"/>
    <w:rsid w:val="00A45009"/>
    <w:rsid w:val="00A551CC"/>
    <w:rsid w:val="00A73FA9"/>
    <w:rsid w:val="00AA61AB"/>
    <w:rsid w:val="00AB1F90"/>
    <w:rsid w:val="00AC3D34"/>
    <w:rsid w:val="00AE4180"/>
    <w:rsid w:val="00AE58A9"/>
    <w:rsid w:val="00AF7763"/>
    <w:rsid w:val="00B03EC5"/>
    <w:rsid w:val="00B20B3C"/>
    <w:rsid w:val="00B33372"/>
    <w:rsid w:val="00B41550"/>
    <w:rsid w:val="00B4410A"/>
    <w:rsid w:val="00B56AE8"/>
    <w:rsid w:val="00B62EF4"/>
    <w:rsid w:val="00B72EC7"/>
    <w:rsid w:val="00B85BA8"/>
    <w:rsid w:val="00BA3ED6"/>
    <w:rsid w:val="00BB7F75"/>
    <w:rsid w:val="00BC2E63"/>
    <w:rsid w:val="00BD2000"/>
    <w:rsid w:val="00C06480"/>
    <w:rsid w:val="00C14F7E"/>
    <w:rsid w:val="00C258E2"/>
    <w:rsid w:val="00C27670"/>
    <w:rsid w:val="00C27C82"/>
    <w:rsid w:val="00C45300"/>
    <w:rsid w:val="00C50183"/>
    <w:rsid w:val="00C62748"/>
    <w:rsid w:val="00C65447"/>
    <w:rsid w:val="00C75766"/>
    <w:rsid w:val="00C82D9C"/>
    <w:rsid w:val="00CA4E97"/>
    <w:rsid w:val="00CA7A76"/>
    <w:rsid w:val="00CB0450"/>
    <w:rsid w:val="00CE4CFA"/>
    <w:rsid w:val="00CE7957"/>
    <w:rsid w:val="00D0749C"/>
    <w:rsid w:val="00D11A96"/>
    <w:rsid w:val="00D14C90"/>
    <w:rsid w:val="00D170CB"/>
    <w:rsid w:val="00D75EEB"/>
    <w:rsid w:val="00D76A88"/>
    <w:rsid w:val="00D977F3"/>
    <w:rsid w:val="00DB163F"/>
    <w:rsid w:val="00DD0056"/>
    <w:rsid w:val="00DE7D76"/>
    <w:rsid w:val="00DF0CD2"/>
    <w:rsid w:val="00E2015B"/>
    <w:rsid w:val="00E2238F"/>
    <w:rsid w:val="00E3140D"/>
    <w:rsid w:val="00E56249"/>
    <w:rsid w:val="00EA5CBD"/>
    <w:rsid w:val="00EC2068"/>
    <w:rsid w:val="00ED354F"/>
    <w:rsid w:val="00EE4868"/>
    <w:rsid w:val="00F05316"/>
    <w:rsid w:val="00F21695"/>
    <w:rsid w:val="00F223A3"/>
    <w:rsid w:val="00F35373"/>
    <w:rsid w:val="00F6629B"/>
    <w:rsid w:val="00F740D7"/>
    <w:rsid w:val="00F833FB"/>
    <w:rsid w:val="00F83914"/>
    <w:rsid w:val="00F8546B"/>
    <w:rsid w:val="00F8688A"/>
    <w:rsid w:val="00FA3CF5"/>
    <w:rsid w:val="00FD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554"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1AEC"/>
    <w:pPr>
      <w:keepNext/>
      <w:spacing w:before="240" w:after="60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6A9F"/>
    <w:pPr>
      <w:keepNext/>
      <w:spacing w:before="240" w:after="60" w:line="240" w:lineRule="auto"/>
      <w:ind w:firstLine="567"/>
      <w:outlineLvl w:val="1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6A9F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6A9F"/>
    <w:pPr>
      <w:keepNext/>
      <w:spacing w:after="0" w:line="240" w:lineRule="auto"/>
      <w:ind w:firstLine="737"/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1AEC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paragraph" w:styleId="NoSpacing">
    <w:name w:val="No Spacing"/>
    <w:link w:val="NoSpacingChar"/>
    <w:uiPriority w:val="99"/>
    <w:qFormat/>
    <w:rsid w:val="00437554"/>
    <w:rPr>
      <w:rFonts w:ascii="Calibri" w:hAnsi="Calibri"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437554"/>
    <w:rPr>
      <w:rFonts w:ascii="Calibri" w:hAnsi="Calibri" w:cs="Calibri"/>
      <w:sz w:val="22"/>
      <w:szCs w:val="22"/>
      <w:lang w:val="ru-RU" w:eastAsia="en-US"/>
    </w:rPr>
  </w:style>
  <w:style w:type="paragraph" w:customStyle="1" w:styleId="Standard">
    <w:name w:val="Standard"/>
    <w:uiPriority w:val="99"/>
    <w:rsid w:val="0043755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character" w:customStyle="1" w:styleId="FontStyle12">
    <w:name w:val="Font Style12"/>
    <w:basedOn w:val="DefaultParagraphFont"/>
    <w:uiPriority w:val="99"/>
    <w:rsid w:val="00437554"/>
  </w:style>
  <w:style w:type="paragraph" w:styleId="ListParagraph">
    <w:name w:val="List Paragraph"/>
    <w:basedOn w:val="Normal"/>
    <w:uiPriority w:val="99"/>
    <w:qFormat/>
    <w:rsid w:val="00437554"/>
    <w:pPr>
      <w:spacing w:after="0" w:line="240" w:lineRule="auto"/>
      <w:ind w:left="720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37554"/>
  </w:style>
  <w:style w:type="character" w:styleId="Hyperlink">
    <w:name w:val="Hyperlink"/>
    <w:basedOn w:val="DefaultParagraphFont"/>
    <w:uiPriority w:val="99"/>
    <w:rsid w:val="00437554"/>
    <w:rPr>
      <w:color w:val="0000FF"/>
      <w:u w:val="single"/>
    </w:rPr>
  </w:style>
  <w:style w:type="paragraph" w:styleId="NormalWeb">
    <w:name w:val="Normal (Web)"/>
    <w:basedOn w:val="Normal"/>
    <w:uiPriority w:val="99"/>
    <w:rsid w:val="004B2989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944D60"/>
    <w:pPr>
      <w:spacing w:after="200" w:line="276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F35373"/>
    <w:pPr>
      <w:widowControl w:val="0"/>
      <w:jc w:val="center"/>
    </w:pPr>
    <w:rPr>
      <w:rFonts w:ascii="Calibri" w:hAnsi="Calibri" w:cs="Calibri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C6A9F"/>
    <w:pPr>
      <w:widowControl w:val="0"/>
      <w:autoSpaceDE w:val="0"/>
      <w:autoSpaceDN w:val="0"/>
      <w:adjustRightInd w:val="0"/>
      <w:spacing w:after="0" w:line="36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rsid w:val="005C6A9F"/>
    <w:pPr>
      <w:spacing w:after="0" w:line="360" w:lineRule="auto"/>
      <w:ind w:firstLine="709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rsid w:val="005C6A9F"/>
    <w:pPr>
      <w:spacing w:after="120" w:line="240" w:lineRule="auto"/>
      <w:ind w:left="283" w:firstLine="709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rsid w:val="005C6A9F"/>
    <w:pPr>
      <w:spacing w:after="120" w:line="480" w:lineRule="auto"/>
      <w:ind w:firstLine="709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rsid w:val="005C6A9F"/>
    <w:pPr>
      <w:spacing w:after="120" w:line="240" w:lineRule="auto"/>
      <w:ind w:left="283" w:firstLine="709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alibri" w:hAnsi="Calibri" w:cs="Calibri"/>
      <w:sz w:val="16"/>
      <w:szCs w:val="16"/>
    </w:rPr>
  </w:style>
  <w:style w:type="paragraph" w:customStyle="1" w:styleId="FR3">
    <w:name w:val="FR3"/>
    <w:uiPriority w:val="99"/>
    <w:rsid w:val="005C6A9F"/>
    <w:pPr>
      <w:spacing w:before="2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FR1">
    <w:name w:val="FR1"/>
    <w:uiPriority w:val="99"/>
    <w:rsid w:val="005C6A9F"/>
    <w:pPr>
      <w:widowControl w:val="0"/>
      <w:overflowPunct w:val="0"/>
      <w:autoSpaceDE w:val="0"/>
      <w:autoSpaceDN w:val="0"/>
      <w:adjustRightInd w:val="0"/>
      <w:spacing w:before="500"/>
      <w:ind w:left="720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Обычный1"/>
    <w:uiPriority w:val="99"/>
    <w:rsid w:val="005C6A9F"/>
    <w:rPr>
      <w:rFonts w:ascii="Calibri" w:hAnsi="Calibri" w:cs="Calibri"/>
      <w:sz w:val="24"/>
      <w:szCs w:val="24"/>
    </w:rPr>
  </w:style>
  <w:style w:type="paragraph" w:customStyle="1" w:styleId="31">
    <w:name w:val="Основной текст 31"/>
    <w:basedOn w:val="1"/>
    <w:uiPriority w:val="99"/>
    <w:rsid w:val="005C6A9F"/>
    <w:pPr>
      <w:jc w:val="both"/>
    </w:pPr>
  </w:style>
  <w:style w:type="paragraph" w:styleId="Title">
    <w:name w:val="Title"/>
    <w:aliases w:val="Заголовок"/>
    <w:basedOn w:val="Normal"/>
    <w:link w:val="TitleChar"/>
    <w:uiPriority w:val="99"/>
    <w:qFormat/>
    <w:rsid w:val="005C6A9F"/>
    <w:pPr>
      <w:spacing w:after="0" w:line="240" w:lineRule="auto"/>
      <w:jc w:val="center"/>
    </w:pPr>
    <w:rPr>
      <w:b/>
      <w:bCs/>
      <w:sz w:val="20"/>
      <w:szCs w:val="20"/>
    </w:rPr>
  </w:style>
  <w:style w:type="character" w:customStyle="1" w:styleId="TitleChar">
    <w:name w:val="Title Char"/>
    <w:aliases w:val="Заголовок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0">
    <w:name w:val="Основной текст1"/>
    <w:basedOn w:val="1"/>
    <w:uiPriority w:val="99"/>
    <w:rsid w:val="005C6A9F"/>
    <w:pPr>
      <w:jc w:val="center"/>
    </w:pPr>
    <w:rPr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5C6A9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C6A9F"/>
    <w:pPr>
      <w:spacing w:after="0" w:line="240" w:lineRule="auto"/>
      <w:ind w:firstLine="709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alibri" w:hAnsi="Calibri" w:cs="Calibri"/>
      <w:sz w:val="20"/>
      <w:szCs w:val="20"/>
    </w:rPr>
  </w:style>
  <w:style w:type="paragraph" w:customStyle="1" w:styleId="c11">
    <w:name w:val="c11"/>
    <w:basedOn w:val="Normal"/>
    <w:uiPriority w:val="99"/>
    <w:rsid w:val="00221FE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0">
    <w:name w:val="c0"/>
    <w:basedOn w:val="DefaultParagraphFont"/>
    <w:uiPriority w:val="99"/>
    <w:rsid w:val="00221FEA"/>
  </w:style>
  <w:style w:type="paragraph" w:styleId="Header">
    <w:name w:val="header"/>
    <w:basedOn w:val="Normal"/>
    <w:link w:val="HeaderChar"/>
    <w:uiPriority w:val="99"/>
    <w:rsid w:val="00D76A8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6A88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D76A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6A88"/>
    <w:rPr>
      <w:rFonts w:ascii="Calibri" w:hAnsi="Calibri" w:cs="Calibri"/>
      <w:sz w:val="22"/>
      <w:szCs w:val="22"/>
    </w:rPr>
  </w:style>
  <w:style w:type="table" w:customStyle="1" w:styleId="11">
    <w:name w:val="Сетка таблицы1"/>
    <w:uiPriority w:val="99"/>
    <w:rsid w:val="00920A53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7">
    <w:name w:val="c57"/>
    <w:uiPriority w:val="99"/>
    <w:rsid w:val="00407378"/>
  </w:style>
  <w:style w:type="character" w:customStyle="1" w:styleId="c1">
    <w:name w:val="c1"/>
    <w:uiPriority w:val="99"/>
    <w:rsid w:val="00407378"/>
  </w:style>
  <w:style w:type="character" w:customStyle="1" w:styleId="c34">
    <w:name w:val="c34"/>
    <w:uiPriority w:val="99"/>
    <w:rsid w:val="00407378"/>
  </w:style>
  <w:style w:type="table" w:customStyle="1" w:styleId="2">
    <w:name w:val="Сетка таблицы2"/>
    <w:uiPriority w:val="99"/>
    <w:rsid w:val="00464917"/>
    <w:pPr>
      <w:suppressAutoHyphens/>
      <w:spacing w:after="200" w:line="276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46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6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1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305</TotalTime>
  <Pages>21</Pages>
  <Words>7725</Words>
  <Characters>-32766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28</cp:revision>
  <cp:lastPrinted>2020-08-16T10:19:00Z</cp:lastPrinted>
  <dcterms:created xsi:type="dcterms:W3CDTF">2020-08-20T08:05:00Z</dcterms:created>
  <dcterms:modified xsi:type="dcterms:W3CDTF">2020-10-21T08:48:00Z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184061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