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F6" w:rsidRDefault="00E04AF6" w:rsidP="00E704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77E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r w:rsidRPr="00EC377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04AF6" w:rsidRDefault="00E04AF6" w:rsidP="00E704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377E"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</w:t>
      </w:r>
    </w:p>
    <w:p w:rsidR="00E04AF6" w:rsidRDefault="00E04AF6" w:rsidP="00E20E28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24B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0224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224B">
        <w:rPr>
          <w:rFonts w:ascii="Times New Roman" w:hAnsi="Times New Roman" w:cs="Times New Roman"/>
          <w:sz w:val="24"/>
          <w:szCs w:val="24"/>
        </w:rPr>
        <w:t xml:space="preserve"> по географии для </w:t>
      </w:r>
      <w:r>
        <w:rPr>
          <w:rFonts w:ascii="Times New Roman" w:hAnsi="Times New Roman" w:cs="Times New Roman"/>
          <w:sz w:val="24"/>
          <w:szCs w:val="24"/>
        </w:rPr>
        <w:t xml:space="preserve">5-9 </w:t>
      </w:r>
      <w:r w:rsidRPr="00D0224B">
        <w:rPr>
          <w:rFonts w:ascii="Times New Roman" w:hAnsi="Times New Roman" w:cs="Times New Roman"/>
          <w:sz w:val="24"/>
          <w:szCs w:val="24"/>
        </w:rPr>
        <w:t>классов (далее – 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0224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224B">
        <w:rPr>
          <w:rFonts w:ascii="Times New Roman" w:hAnsi="Times New Roman" w:cs="Times New Roman"/>
          <w:sz w:val="24"/>
          <w:szCs w:val="24"/>
        </w:rPr>
        <w:t>) со</w:t>
      </w:r>
      <w:r>
        <w:rPr>
          <w:rFonts w:ascii="Times New Roman" w:hAnsi="Times New Roman" w:cs="Times New Roman"/>
          <w:sz w:val="24"/>
          <w:szCs w:val="24"/>
        </w:rPr>
        <w:t>ставлена на основе следующих нормативных документов:</w:t>
      </w:r>
    </w:p>
    <w:p w:rsidR="00E04AF6" w:rsidRDefault="00E04AF6" w:rsidP="00E20E28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377E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C377E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 (с изменениями и дополнениями);</w:t>
      </w:r>
    </w:p>
    <w:p w:rsidR="00E04AF6" w:rsidRPr="00B6449C" w:rsidRDefault="00E04AF6" w:rsidP="00E20E28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49C">
        <w:rPr>
          <w:rFonts w:ascii="Times New Roman" w:hAnsi="Times New Roman" w:cs="Times New Roman"/>
          <w:sz w:val="24"/>
          <w:szCs w:val="24"/>
        </w:rPr>
        <w:t xml:space="preserve">- </w:t>
      </w:r>
      <w:r w:rsidRPr="00B6449C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B6449C">
        <w:rPr>
          <w:rFonts w:ascii="Times New Roman" w:hAnsi="Times New Roman" w:cs="Times New Roman"/>
          <w:sz w:val="24"/>
          <w:szCs w:val="24"/>
        </w:rPr>
        <w:t xml:space="preserve"> </w:t>
      </w:r>
      <w:r w:rsidRPr="00B6449C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основного общего образования</w:t>
      </w:r>
      <w:r w:rsidRPr="00B6449C">
        <w:rPr>
          <w:rFonts w:ascii="Times New Roman" w:hAnsi="Times New Roman" w:cs="Times New Roman"/>
          <w:sz w:val="24"/>
          <w:szCs w:val="24"/>
        </w:rPr>
        <w:t xml:space="preserve"> </w:t>
      </w:r>
      <w:r w:rsidRPr="00B6449C">
        <w:rPr>
          <w:rFonts w:ascii="Times New Roman" w:hAnsi="Times New Roman" w:cs="Times New Roman"/>
          <w:sz w:val="24"/>
          <w:szCs w:val="24"/>
          <w:shd w:val="clear" w:color="auto" w:fill="FFFFFF"/>
        </w:rPr>
        <w:t>(утв. </w:t>
      </w:r>
      <w:r w:rsidRPr="00B6449C">
        <w:rPr>
          <w:rFonts w:ascii="Times New Roman" w:hAnsi="Times New Roman" w:cs="Times New Roman"/>
          <w:sz w:val="24"/>
          <w:szCs w:val="24"/>
        </w:rPr>
        <w:t>приказом</w:t>
      </w:r>
      <w:r w:rsidRPr="00B6449C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образования и науки РФ от 17 декабря 2010 г. № 1897);</w:t>
      </w:r>
    </w:p>
    <w:p w:rsidR="00E04AF6" w:rsidRPr="00B6449C" w:rsidRDefault="00E04AF6" w:rsidP="00E20E28">
      <w:pPr>
        <w:pStyle w:val="Heading2"/>
        <w:spacing w:before="0" w:beforeAutospacing="0" w:after="0" w:afterAutospacing="0" w:line="300" w:lineRule="atLeast"/>
        <w:jc w:val="both"/>
        <w:rPr>
          <w:b w:val="0"/>
          <w:bCs w:val="0"/>
          <w:sz w:val="24"/>
          <w:szCs w:val="24"/>
        </w:rPr>
      </w:pPr>
    </w:p>
    <w:p w:rsidR="00E04AF6" w:rsidRPr="009A5398" w:rsidRDefault="00E04AF6" w:rsidP="00E7047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9A5398">
        <w:rPr>
          <w:rFonts w:ascii="Times New Roman" w:hAnsi="Times New Roman" w:cs="Times New Roman"/>
          <w:b/>
          <w:bCs/>
        </w:rPr>
        <w:t>Учебники:</w:t>
      </w:r>
    </w:p>
    <w:p w:rsidR="00E04AF6" w:rsidRPr="009A5398" w:rsidRDefault="00E04AF6" w:rsidP="003F6580">
      <w:pPr>
        <w:pStyle w:val="NoSpacing"/>
        <w:ind w:firstLine="709"/>
        <w:rPr>
          <w:rFonts w:ascii="Times New Roman" w:hAnsi="Times New Roman" w:cs="Times New Roman"/>
        </w:rPr>
      </w:pPr>
      <w:r w:rsidRPr="009A5398">
        <w:rPr>
          <w:rFonts w:ascii="Times New Roman" w:hAnsi="Times New Roman" w:cs="Times New Roman"/>
        </w:rPr>
        <w:t>Алексеев, А.И. География. 5-6 классы. – М.: Просвещение.</w:t>
      </w:r>
    </w:p>
    <w:p w:rsidR="00E04AF6" w:rsidRPr="009A5398" w:rsidRDefault="00E04AF6" w:rsidP="003F6580">
      <w:pPr>
        <w:pStyle w:val="NoSpacing"/>
        <w:ind w:firstLine="709"/>
        <w:rPr>
          <w:rFonts w:ascii="Times New Roman" w:hAnsi="Times New Roman" w:cs="Times New Roman"/>
        </w:rPr>
      </w:pPr>
      <w:r w:rsidRPr="009A5398">
        <w:rPr>
          <w:rFonts w:ascii="Times New Roman" w:hAnsi="Times New Roman" w:cs="Times New Roman"/>
        </w:rPr>
        <w:t>Алексеев, А.И. География. 7 класс. – М.: Просвещение.</w:t>
      </w:r>
    </w:p>
    <w:p w:rsidR="00E04AF6" w:rsidRPr="009A5398" w:rsidRDefault="00E04AF6" w:rsidP="003F6580">
      <w:pPr>
        <w:pStyle w:val="NoSpacing"/>
        <w:ind w:firstLine="709"/>
        <w:rPr>
          <w:rFonts w:ascii="Times New Roman" w:hAnsi="Times New Roman" w:cs="Times New Roman"/>
        </w:rPr>
      </w:pPr>
      <w:r w:rsidRPr="009A5398">
        <w:rPr>
          <w:rFonts w:ascii="Times New Roman" w:hAnsi="Times New Roman" w:cs="Times New Roman"/>
        </w:rPr>
        <w:t xml:space="preserve">Алексеев, А.И. География. 8 класс. – М.: Просвещение. </w:t>
      </w:r>
    </w:p>
    <w:p w:rsidR="00E04AF6" w:rsidRPr="009A5398" w:rsidRDefault="00E04AF6" w:rsidP="003F6580">
      <w:pPr>
        <w:pStyle w:val="NoSpacing"/>
        <w:ind w:firstLine="709"/>
        <w:rPr>
          <w:rFonts w:ascii="Times New Roman" w:hAnsi="Times New Roman" w:cs="Times New Roman"/>
          <w:b/>
          <w:bCs/>
        </w:rPr>
      </w:pPr>
      <w:r w:rsidRPr="009A5398">
        <w:rPr>
          <w:rFonts w:ascii="Times New Roman" w:hAnsi="Times New Roman" w:cs="Times New Roman"/>
        </w:rPr>
        <w:t>Алексеев, А.И. География. 9 класс. – М.: Просвещение.</w:t>
      </w:r>
    </w:p>
    <w:p w:rsidR="00E04AF6" w:rsidRDefault="00E04AF6" w:rsidP="00E7047A">
      <w:pPr>
        <w:pStyle w:val="s1"/>
        <w:spacing w:before="0" w:beforeAutospacing="0" w:after="0" w:afterAutospacing="0"/>
        <w:ind w:left="720"/>
        <w:jc w:val="both"/>
      </w:pPr>
    </w:p>
    <w:p w:rsidR="00E04AF6" w:rsidRPr="003F6580" w:rsidRDefault="00E04AF6" w:rsidP="003F6580">
      <w:pPr>
        <w:pStyle w:val="s1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3F6580">
        <w:rPr>
          <w:b/>
          <w:bCs/>
        </w:rPr>
        <w:t>Предметные результаты освоения основной образовательной программы основного общего образования: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20E28">
        <w:rPr>
          <w:color w:val="000000"/>
        </w:rPr>
        <w:t>овладение основными навыками нахождения, использования и презентации географической информации;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20E28">
        <w:rPr>
          <w:color w:val="000000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04AF6" w:rsidRPr="00E20E28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20E28">
        <w:rPr>
          <w:color w:val="000000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E04AF6" w:rsidRPr="003F6580" w:rsidRDefault="00E04AF6" w:rsidP="00E20E28">
      <w:pPr>
        <w:pStyle w:val="ListParagraph"/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6580">
        <w:rPr>
          <w:rFonts w:ascii="Times New Roman" w:hAnsi="Times New Roman" w:cs="Times New Roman"/>
          <w:b/>
          <w:bCs/>
          <w:sz w:val="24"/>
          <w:szCs w:val="24"/>
        </w:rPr>
        <w:t>Место  предмета в учебном плане школы</w:t>
      </w:r>
    </w:p>
    <w:p w:rsidR="00E04AF6" w:rsidRPr="003F6580" w:rsidRDefault="00E04AF6" w:rsidP="003F6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580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>
        <w:rPr>
          <w:rFonts w:ascii="Times New Roman" w:hAnsi="Times New Roman" w:cs="Times New Roman"/>
          <w:sz w:val="24"/>
          <w:szCs w:val="24"/>
        </w:rPr>
        <w:t>тана на основе учебного плана МК</w:t>
      </w:r>
      <w:r w:rsidRPr="003F6580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Харловской</w:t>
      </w:r>
      <w:r w:rsidRPr="003F6580">
        <w:rPr>
          <w:rFonts w:ascii="Times New Roman" w:hAnsi="Times New Roman" w:cs="Times New Roman"/>
          <w:sz w:val="24"/>
          <w:szCs w:val="24"/>
        </w:rPr>
        <w:t xml:space="preserve"> СОШ. Программа рассчитана на 272 ч: 5 класс —34 ч, 6 класс - 34 ч, 7 класс- 68 ч, 8 класс - 68 ч, 9 класс- 68 ч. (34 учебных недели)</w:t>
      </w:r>
    </w:p>
    <w:p w:rsidR="00E04AF6" w:rsidRPr="00AA77A3" w:rsidRDefault="00E04AF6" w:rsidP="00F66B6E">
      <w:pPr>
        <w:pStyle w:val="a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</w:p>
    <w:p w:rsidR="00E04AF6" w:rsidRDefault="00E04AF6"/>
    <w:sectPr w:rsidR="00E04AF6" w:rsidSect="00B9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471"/>
    <w:multiLevelType w:val="hybridMultilevel"/>
    <w:tmpl w:val="D284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5B1B80"/>
    <w:multiLevelType w:val="hybridMultilevel"/>
    <w:tmpl w:val="8716C282"/>
    <w:lvl w:ilvl="0" w:tplc="ACCA2C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61215"/>
    <w:multiLevelType w:val="hybridMultilevel"/>
    <w:tmpl w:val="E73A2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961CF"/>
    <w:multiLevelType w:val="hybridMultilevel"/>
    <w:tmpl w:val="3260FA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3B7"/>
    <w:rsid w:val="001112D3"/>
    <w:rsid w:val="00214FA0"/>
    <w:rsid w:val="002340BF"/>
    <w:rsid w:val="00290F54"/>
    <w:rsid w:val="002F66FA"/>
    <w:rsid w:val="00303AEF"/>
    <w:rsid w:val="003050C4"/>
    <w:rsid w:val="003F07A8"/>
    <w:rsid w:val="003F2489"/>
    <w:rsid w:val="003F29CF"/>
    <w:rsid w:val="003F6580"/>
    <w:rsid w:val="004F3AAE"/>
    <w:rsid w:val="005033B7"/>
    <w:rsid w:val="005E1854"/>
    <w:rsid w:val="00663752"/>
    <w:rsid w:val="00725276"/>
    <w:rsid w:val="009A5398"/>
    <w:rsid w:val="00A7767B"/>
    <w:rsid w:val="00AA77A3"/>
    <w:rsid w:val="00B04EA3"/>
    <w:rsid w:val="00B57C78"/>
    <w:rsid w:val="00B6449C"/>
    <w:rsid w:val="00B94339"/>
    <w:rsid w:val="00B94DF6"/>
    <w:rsid w:val="00D0224B"/>
    <w:rsid w:val="00D06820"/>
    <w:rsid w:val="00DD74F1"/>
    <w:rsid w:val="00E04AF6"/>
    <w:rsid w:val="00E20E28"/>
    <w:rsid w:val="00E7047A"/>
    <w:rsid w:val="00EC377E"/>
    <w:rsid w:val="00EC563F"/>
    <w:rsid w:val="00F12BF1"/>
    <w:rsid w:val="00F617C9"/>
    <w:rsid w:val="00F6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B7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3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340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Spacing">
    <w:name w:val="No Spacing"/>
    <w:uiPriority w:val="99"/>
    <w:qFormat/>
    <w:rsid w:val="005033B7"/>
    <w:pPr>
      <w:jc w:val="both"/>
    </w:pPr>
    <w:rPr>
      <w:rFonts w:cs="Calibri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033B7"/>
    <w:pPr>
      <w:ind w:left="720"/>
    </w:pPr>
  </w:style>
  <w:style w:type="table" w:styleId="TableGrid">
    <w:name w:val="Table Grid"/>
    <w:basedOn w:val="TableNormal"/>
    <w:uiPriority w:val="99"/>
    <w:rsid w:val="005033B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5033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3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B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20E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">
    <w:name w:val="Абзац списка"/>
    <w:basedOn w:val="Normal"/>
    <w:link w:val="a0"/>
    <w:uiPriority w:val="99"/>
    <w:rsid w:val="009A5398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 w:val="20"/>
      <w:szCs w:val="20"/>
      <w:lang w:eastAsia="ja-JP"/>
    </w:rPr>
  </w:style>
  <w:style w:type="character" w:customStyle="1" w:styleId="a0">
    <w:name w:val="Абзац списка Знак"/>
    <w:link w:val="a"/>
    <w:uiPriority w:val="99"/>
    <w:locked/>
    <w:rsid w:val="009A5398"/>
    <w:rPr>
      <w:rFonts w:ascii="Calibri" w:hAnsi="Calibri" w:cs="Calibri"/>
      <w:lang w:val="ru-RU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448</Words>
  <Characters>2555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2018-01-06T17:51:00Z</dcterms:created>
  <dcterms:modified xsi:type="dcterms:W3CDTF">2019-04-17T09:52:00Z</dcterms:modified>
</cp:coreProperties>
</file>