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C" w:rsidRPr="00972D59" w:rsidRDefault="00E00D1C" w:rsidP="00972D59">
      <w:pPr>
        <w:keepNext/>
        <w:keepLines/>
        <w:suppressAutoHyphens/>
        <w:spacing w:after="0" w:line="360" w:lineRule="auto"/>
        <w:jc w:val="both"/>
        <w:outlineLvl w:val="0"/>
        <w:rPr>
          <w:rFonts w:ascii="Times New Roman" w:eastAsia="@Arial Unicode MS" w:hAnsi="Times New Roman"/>
          <w:b/>
          <w:bCs/>
          <w:sz w:val="24"/>
          <w:szCs w:val="24"/>
          <w:lang/>
        </w:rPr>
      </w:pPr>
    </w:p>
    <w:p w:rsidR="00E00D1C" w:rsidRPr="00972D59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2D59">
        <w:rPr>
          <w:rFonts w:ascii="Times New Roman" w:hAnsi="Times New Roman" w:cs="Times New Roman"/>
          <w:sz w:val="24"/>
          <w:szCs w:val="24"/>
          <w:lang w:eastAsia="ru-RU"/>
        </w:rPr>
        <w:t>Ирбитское муниципальное образование</w:t>
      </w:r>
    </w:p>
    <w:p w:rsidR="00E00D1C" w:rsidRPr="00972D59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2D5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E00D1C" w:rsidRPr="00972D59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2D59">
        <w:rPr>
          <w:rFonts w:ascii="Times New Roman" w:hAnsi="Times New Roman" w:cs="Times New Roman"/>
          <w:sz w:val="24"/>
          <w:szCs w:val="24"/>
          <w:lang w:eastAsia="ru-RU"/>
        </w:rPr>
        <w:t xml:space="preserve">Харловская средняя общеобразовательная школа </w:t>
      </w: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2D59">
        <w:rPr>
          <w:rFonts w:ascii="Times New Roman" w:hAnsi="Times New Roman" w:cs="Times New Roman"/>
          <w:sz w:val="24"/>
          <w:szCs w:val="24"/>
          <w:lang w:eastAsia="ru-RU"/>
        </w:rPr>
        <w:t>(МКОУ Харловская СОШ)</w:t>
      </w:r>
    </w:p>
    <w:tbl>
      <w:tblPr>
        <w:tblpPr w:leftFromText="180" w:rightFromText="180" w:bottomFromText="200" w:vertAnchor="text" w:horzAnchor="margin" w:tblpY="258"/>
        <w:tblW w:w="9746" w:type="dxa"/>
        <w:tblLook w:val="00A0"/>
      </w:tblPr>
      <w:tblGrid>
        <w:gridCol w:w="4503"/>
        <w:gridCol w:w="4961"/>
        <w:gridCol w:w="282"/>
      </w:tblGrid>
      <w:tr w:rsidR="00E00D1C" w:rsidRPr="00972D59" w:rsidTr="00B21E50">
        <w:trPr>
          <w:gridAfter w:val="1"/>
          <w:wAfter w:w="282" w:type="dxa"/>
          <w:trHeight w:val="1711"/>
        </w:trPr>
        <w:tc>
          <w:tcPr>
            <w:tcW w:w="4503" w:type="dxa"/>
          </w:tcPr>
          <w:p w:rsidR="00E00D1C" w:rsidRPr="00972D59" w:rsidRDefault="00E00D1C" w:rsidP="00B2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  <w:p w:rsidR="00E00D1C" w:rsidRPr="00972D59" w:rsidRDefault="00E00D1C" w:rsidP="00B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среднего общего образования  </w:t>
            </w:r>
          </w:p>
          <w:p w:rsidR="00E00D1C" w:rsidRPr="00972D59" w:rsidRDefault="00E00D1C" w:rsidP="00B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Харловской СОШ</w:t>
            </w:r>
          </w:p>
          <w:p w:rsidR="00E00D1C" w:rsidRPr="00972D59" w:rsidRDefault="00E00D1C" w:rsidP="00B2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0D1C" w:rsidRPr="00972D59" w:rsidTr="00B21E50">
        <w:tc>
          <w:tcPr>
            <w:tcW w:w="9746" w:type="dxa"/>
            <w:gridSpan w:val="3"/>
          </w:tcPr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2D5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Рабочая программа учебного предмета</w:t>
            </w: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2D5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«Биология»</w:t>
            </w: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2D5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базовый </w:t>
            </w:r>
            <w:r w:rsidRPr="00972D5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уровень)</w:t>
            </w: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с</w:t>
            </w:r>
            <w:r w:rsidRPr="00972D5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реднее общее образование, 10-11 классы</w:t>
            </w: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2D5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(ФГОС СОО)</w:t>
            </w:r>
          </w:p>
          <w:p w:rsidR="00E00D1C" w:rsidRPr="00972D59" w:rsidRDefault="00E00D1C" w:rsidP="00B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Pr="00972D59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Харловское</w:t>
      </w:r>
    </w:p>
    <w:p w:rsidR="00E00D1C" w:rsidRPr="00972D59" w:rsidRDefault="00E00D1C" w:rsidP="00972D59">
      <w:pPr>
        <w:keepNext/>
        <w:keepLines/>
        <w:suppressAutoHyphens/>
        <w:spacing w:after="0" w:line="360" w:lineRule="auto"/>
        <w:jc w:val="both"/>
        <w:outlineLvl w:val="0"/>
        <w:rPr>
          <w:rFonts w:ascii="Times New Roman" w:eastAsia="@Arial Unicode MS" w:hAnsi="Times New Roman"/>
          <w:b/>
          <w:bCs/>
          <w:sz w:val="24"/>
          <w:szCs w:val="24"/>
          <w:lang/>
        </w:rPr>
      </w:pPr>
    </w:p>
    <w:tbl>
      <w:tblPr>
        <w:tblpPr w:leftFromText="180" w:rightFromText="180" w:bottomFromText="200" w:vertAnchor="text" w:horzAnchor="margin" w:tblpY="258"/>
        <w:tblW w:w="9746" w:type="dxa"/>
        <w:tblLook w:val="00A0"/>
      </w:tblPr>
      <w:tblGrid>
        <w:gridCol w:w="4503"/>
        <w:gridCol w:w="282"/>
        <w:gridCol w:w="4679"/>
        <w:gridCol w:w="282"/>
      </w:tblGrid>
      <w:tr w:rsidR="00E00D1C" w:rsidRPr="00972D59">
        <w:tc>
          <w:tcPr>
            <w:tcW w:w="9746" w:type="dxa"/>
            <w:gridSpan w:val="4"/>
          </w:tcPr>
          <w:p w:rsidR="00E00D1C" w:rsidRPr="00972D59" w:rsidRDefault="00E00D1C" w:rsidP="0097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0D1C" w:rsidRPr="00972D59">
        <w:trPr>
          <w:gridAfter w:val="1"/>
          <w:wAfter w:w="282" w:type="dxa"/>
          <w:trHeight w:val="1711"/>
        </w:trPr>
        <w:tc>
          <w:tcPr>
            <w:tcW w:w="4503" w:type="dxa"/>
          </w:tcPr>
          <w:p w:rsidR="00E00D1C" w:rsidRPr="00972D59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E00D1C" w:rsidRPr="00972D59" w:rsidRDefault="00E00D1C" w:rsidP="0097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0D1C" w:rsidRPr="00972D59">
        <w:tc>
          <w:tcPr>
            <w:tcW w:w="9746" w:type="dxa"/>
            <w:gridSpan w:val="4"/>
          </w:tcPr>
          <w:p w:rsidR="00E00D1C" w:rsidRDefault="00E00D1C" w:rsidP="0097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0D1C" w:rsidRPr="00972D59">
        <w:tc>
          <w:tcPr>
            <w:tcW w:w="4785" w:type="dxa"/>
            <w:gridSpan w:val="2"/>
          </w:tcPr>
          <w:p w:rsidR="00E00D1C" w:rsidRPr="00972D59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97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1C" w:rsidRPr="00972D59">
        <w:tc>
          <w:tcPr>
            <w:tcW w:w="9746" w:type="dxa"/>
            <w:gridSpan w:val="4"/>
          </w:tcPr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D1C" w:rsidRPr="00972D59" w:rsidRDefault="00E00D1C" w:rsidP="005C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D1C" w:rsidRDefault="00E00D1C" w:rsidP="00972D5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D1C" w:rsidRPr="005C3A98" w:rsidRDefault="00E00D1C" w:rsidP="00972D59">
      <w:pPr>
        <w:keepNext/>
        <w:keepLines/>
        <w:suppressAutoHyphens/>
        <w:spacing w:after="0" w:line="240" w:lineRule="auto"/>
        <w:ind w:firstLine="284"/>
        <w:jc w:val="both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  <w:lang/>
        </w:rPr>
      </w:pPr>
      <w:r w:rsidRPr="005C3A98">
        <w:rPr>
          <w:rFonts w:ascii="Times New Roman" w:eastAsia="@Arial Unicode MS" w:hAnsi="Times New Roman" w:cs="Times New Roman"/>
          <w:b/>
          <w:bCs/>
          <w:sz w:val="24"/>
          <w:szCs w:val="24"/>
          <w:lang/>
        </w:rPr>
        <w:t>1.Планируемые результаты освоения учебного предмета «Биология».</w:t>
      </w:r>
    </w:p>
    <w:p w:rsidR="00E00D1C" w:rsidRPr="005C3A98" w:rsidRDefault="00E00D1C" w:rsidP="00972D59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00D1C" w:rsidRPr="005C3A98" w:rsidRDefault="00E00D1C" w:rsidP="00972D59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C3A98">
        <w:rPr>
          <w:rFonts w:ascii="Times New Roman" w:hAnsi="Times New Roman" w:cs="Times New Roman"/>
          <w:sz w:val="24"/>
          <w:szCs w:val="24"/>
          <w:lang/>
        </w:rPr>
        <w:t xml:space="preserve">В структуре планируемых результатов выделяется </w:t>
      </w:r>
      <w:r w:rsidRPr="005C3A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следующие группы: 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02"/>
      <w:r w:rsidRPr="005C3A98">
        <w:rPr>
          <w:rFonts w:ascii="Times New Roman" w:hAnsi="Times New Roman" w:cs="Times New Roman"/>
          <w:b/>
          <w:bCs/>
          <w:sz w:val="24"/>
          <w:szCs w:val="24"/>
        </w:rPr>
        <w:t>Личностные,</w:t>
      </w:r>
      <w:r w:rsidRPr="005C3A98">
        <w:rPr>
          <w:rFonts w:ascii="Times New Roman" w:hAnsi="Times New Roman" w:cs="Times New Roman"/>
          <w:sz w:val="24"/>
          <w:szCs w:val="24"/>
        </w:rPr>
        <w:t xml:space="preserve">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bookmarkEnd w:id="0"/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</w:rPr>
        <w:t>Метапредметные,</w:t>
      </w:r>
      <w:r w:rsidRPr="005C3A98">
        <w:rPr>
          <w:rFonts w:ascii="Times New Roman" w:hAnsi="Times New Roman" w:cs="Times New Roman"/>
          <w:sz w:val="24"/>
          <w:szCs w:val="24"/>
        </w:rPr>
        <w:t xml:space="preserve">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5C3A98">
        <w:rPr>
          <w:rFonts w:ascii="Times New Roman" w:hAnsi="Times New Roman" w:cs="Times New Roman"/>
          <w:sz w:val="24"/>
          <w:szCs w:val="24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 освоения учебного предмета «Биология»: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"/>
      <w:r w:rsidRPr="005C3A98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"/>
      <w:bookmarkEnd w:id="1"/>
      <w:r w:rsidRPr="005C3A98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bookmarkEnd w:id="2"/>
      <w:r w:rsidRPr="005C3A98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5C3A98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bookmarkEnd w:id="4"/>
      <w:r w:rsidRPr="005C3A98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bookmarkEnd w:id="5"/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r w:rsidRPr="005C3A98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"/>
      <w:bookmarkEnd w:id="6"/>
      <w:r w:rsidRPr="005C3A98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"/>
      <w:bookmarkEnd w:id="7"/>
      <w:r w:rsidRPr="005C3A98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8"/>
      <w:bookmarkEnd w:id="8"/>
      <w:r w:rsidRPr="005C3A98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9"/>
      <w:bookmarkEnd w:id="9"/>
      <w:r w:rsidRPr="005C3A98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"/>
      <w:bookmarkEnd w:id="10"/>
      <w:r w:rsidRPr="005C3A98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r w:rsidRPr="005C3A98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5C3A98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3"/>
      <w:bookmarkEnd w:id="13"/>
      <w:r w:rsidRPr="005C3A98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E00D1C" w:rsidRPr="005C3A98" w:rsidRDefault="00E00D1C" w:rsidP="00972D59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Метапредметные результаты освоения предмета «Биология»: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5"/>
      <w:r w:rsidRPr="005C3A98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6"/>
      <w:bookmarkEnd w:id="15"/>
      <w:r w:rsidRPr="005C3A98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"/>
      <w:bookmarkEnd w:id="16"/>
      <w:r w:rsidRPr="005C3A98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8"/>
      <w:bookmarkEnd w:id="17"/>
      <w:r w:rsidRPr="005C3A98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9"/>
      <w:bookmarkEnd w:id="18"/>
      <w:r w:rsidRPr="005C3A98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"/>
      <w:bookmarkEnd w:id="19"/>
      <w:r w:rsidRPr="005C3A98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"/>
      <w:bookmarkEnd w:id="20"/>
      <w:r w:rsidRPr="005C3A98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00D1C" w:rsidRPr="005C3A98" w:rsidRDefault="00E00D1C" w:rsidP="00972D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2"/>
      <w:bookmarkEnd w:id="21"/>
      <w:r w:rsidRPr="005C3A98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bookmarkEnd w:id="22"/>
    <w:p w:rsidR="00E00D1C" w:rsidRPr="005C3A98" w:rsidRDefault="00E00D1C" w:rsidP="00972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A98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E00D1C" w:rsidRPr="005C3A98" w:rsidRDefault="00E00D1C" w:rsidP="0080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Pr="005C3A98" w:rsidRDefault="00E00D1C" w:rsidP="007F41F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П</w:t>
      </w:r>
      <w:r w:rsidRPr="005C3A98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редметные результаты освоения предмета «Биология»: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37"/>
          <w:b/>
          <w:bCs/>
          <w:color w:val="000000"/>
        </w:rPr>
        <w:t>Предметными результатами </w:t>
      </w:r>
      <w:r w:rsidRPr="005C3A98">
        <w:rPr>
          <w:rStyle w:val="c10"/>
          <w:color w:val="000000"/>
        </w:rPr>
        <w:t>освоения выпускниками старшей школы курса биологии </w:t>
      </w:r>
      <w:r w:rsidRPr="005C3A98">
        <w:rPr>
          <w:rStyle w:val="c37"/>
          <w:b/>
          <w:bCs/>
          <w:color w:val="000000"/>
        </w:rPr>
        <w:t>базового уровня </w:t>
      </w:r>
      <w:r w:rsidRPr="005C3A98">
        <w:rPr>
          <w:rStyle w:val="c10"/>
          <w:color w:val="000000"/>
        </w:rPr>
        <w:t>являются: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37"/>
          <w:b/>
          <w:bCs/>
          <w:i/>
          <w:iCs/>
          <w:color w:val="000000"/>
        </w:rPr>
        <w:t>B познавательной (интеллектуальной) сфере</w:t>
      </w:r>
      <w:r w:rsidRPr="005C3A98">
        <w:rPr>
          <w:rStyle w:val="c10"/>
          <w:color w:val="000000"/>
        </w:rPr>
        <w:t>: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энергии в экосистемах и биосфере);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5) умение пользоваться биологической терминологией и символикой;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7) описание особей видов по морфологическому критерию;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37"/>
          <w:b/>
          <w:bCs/>
          <w:i/>
          <w:iCs/>
          <w:color w:val="000000"/>
        </w:rPr>
        <w:t>B ценностно-ориентационной сфере</w:t>
      </w:r>
      <w:r w:rsidRPr="005C3A98">
        <w:rPr>
          <w:rStyle w:val="c10"/>
          <w:color w:val="000000"/>
        </w:rPr>
        <w:t>: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10"/>
          <w:color w:val="000000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37"/>
          <w:b/>
          <w:bCs/>
          <w:i/>
          <w:iCs/>
          <w:color w:val="000000"/>
        </w:rPr>
        <w:t>B сфере трудовой деятельности</w:t>
      </w:r>
      <w:r w:rsidRPr="005C3A98">
        <w:rPr>
          <w:rStyle w:val="c10"/>
          <w:color w:val="000000"/>
        </w:rPr>
        <w:t>: овладение умениями и навыками постановки биологических экспериментов и объяснения их результатов. </w:t>
      </w:r>
    </w:p>
    <w:p w:rsidR="00E00D1C" w:rsidRPr="005C3A98" w:rsidRDefault="00E00D1C" w:rsidP="007F41F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C3A98">
        <w:rPr>
          <w:rStyle w:val="c37"/>
          <w:b/>
          <w:bCs/>
          <w:i/>
          <w:iCs/>
          <w:color w:val="000000"/>
        </w:rPr>
        <w:t>B сфере физической деятельности</w:t>
      </w:r>
      <w:r w:rsidRPr="005C3A98">
        <w:rPr>
          <w:rStyle w:val="c10"/>
          <w:color w:val="000000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E00D1C" w:rsidRPr="005C3A98" w:rsidRDefault="00E00D1C" w:rsidP="0080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Pr="005C3A98" w:rsidRDefault="00E00D1C" w:rsidP="0080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Основное содержание предмета «Биология»</w:t>
      </w:r>
    </w:p>
    <w:p w:rsidR="00E00D1C" w:rsidRPr="005C3A98" w:rsidRDefault="00E00D1C" w:rsidP="004F7AA4">
      <w:pPr>
        <w:pStyle w:val="NoSpacing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A98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/>
      </w:r>
      <w:r w:rsidRPr="005C3A98">
        <w:rPr>
          <w:rFonts w:ascii="Times New Roman" w:hAnsi="Times New Roman" w:cs="Times New Roman"/>
          <w:i/>
          <w:iCs/>
          <w:sz w:val="24"/>
          <w:szCs w:val="24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E00D1C" w:rsidRPr="005C3A98" w:rsidRDefault="00E00D1C" w:rsidP="006677D3">
      <w:pPr>
        <w:pStyle w:val="NoSpacing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0D1C" w:rsidRPr="005C3A98" w:rsidRDefault="00E00D1C" w:rsidP="002973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</w:rPr>
        <w:t>Биология как наука. Методы научного познания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E00D1C" w:rsidRPr="005C3A98" w:rsidRDefault="00E00D1C" w:rsidP="006677D3">
      <w:pPr>
        <w:pStyle w:val="Heading1"/>
        <w:ind w:firstLine="709"/>
        <w:rPr>
          <w:b/>
          <w:bCs/>
        </w:rPr>
      </w:pPr>
    </w:p>
    <w:p w:rsidR="00E00D1C" w:rsidRPr="005C3A98" w:rsidRDefault="00E00D1C" w:rsidP="006677D3">
      <w:pPr>
        <w:pStyle w:val="Heading1"/>
        <w:ind w:firstLine="709"/>
      </w:pPr>
      <w:r w:rsidRPr="005C3A98">
        <w:rPr>
          <w:b/>
          <w:bCs/>
        </w:rPr>
        <w:t>Демонстрации</w:t>
      </w:r>
    </w:p>
    <w:p w:rsidR="00E00D1C" w:rsidRPr="005C3A98" w:rsidRDefault="00E00D1C" w:rsidP="004F2D1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Биологические системы</w:t>
      </w:r>
    </w:p>
    <w:p w:rsidR="00E00D1C" w:rsidRPr="005C3A98" w:rsidRDefault="00E00D1C" w:rsidP="004F2D1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Уровни организации живой природы</w:t>
      </w:r>
    </w:p>
    <w:p w:rsidR="00E00D1C" w:rsidRPr="005C3A98" w:rsidRDefault="00E00D1C" w:rsidP="004F2D1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Методы познания живой природы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1C" w:rsidRPr="005C3A98" w:rsidRDefault="00E00D1C" w:rsidP="00667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</w:rPr>
        <w:t>Клетка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Развитие знаний о клетке (Р. ГУК, Р. ВИРХОВ, К. БЭР, М. ШЛЕЙДЕН И Т. ШВАНН¹). Клеточная теория. Роль клеточной теории в становлении современной естественнонаучной картины мира.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Демонстрации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Строение молекулы белка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Строение молекулы ДНК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Строение молекулы РНК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Строение клетки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Строение клеток прокариот и эукариот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Строение вируса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Хромосомы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Характеристика гена</w:t>
      </w:r>
    </w:p>
    <w:p w:rsidR="00E00D1C" w:rsidRPr="005C3A98" w:rsidRDefault="00E00D1C" w:rsidP="004F2D10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Удвоение молекулы ДНК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Лабораторные и практические работы</w:t>
      </w:r>
    </w:p>
    <w:p w:rsidR="00E00D1C" w:rsidRPr="005C3A98" w:rsidRDefault="00E00D1C" w:rsidP="004F2D10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Наблюдение клеток растений и животных под микроскопом на готовых микропрепаратах и их описание</w:t>
      </w:r>
    </w:p>
    <w:p w:rsidR="00E00D1C" w:rsidRPr="005C3A98" w:rsidRDefault="00E00D1C" w:rsidP="004F2D10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Сравнение строения клеток растений и животных</w:t>
      </w:r>
    </w:p>
    <w:p w:rsidR="00E00D1C" w:rsidRPr="005C3A98" w:rsidRDefault="00E00D1C" w:rsidP="004F2D10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Приготовление и описание микропрепаратов клеток растений</w:t>
      </w:r>
    </w:p>
    <w:p w:rsidR="00E00D1C" w:rsidRPr="005C3A98" w:rsidRDefault="00E00D1C" w:rsidP="00667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1C" w:rsidRPr="005C3A98" w:rsidRDefault="00E00D1C" w:rsidP="00667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Организм - единое целое. МНОГООБРАЗИЕ ОРГАНИЗМОВ.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Деление клетки - основа роста, развития и размножения организмов. Половое и бесполое размножение.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Демонстрации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Многообразие организмов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Обмен веществ и превращения энергии в клетке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Фотосинтез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Деление клетки (митоз, мейоз)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Способы бесполого размножения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Половые клетки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Оплодотворение у растений и животных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Индивидуальное развитие организма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Моногибридное скрещивание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Дигибридное скрещивание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Перекрест хромосом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Неполное доминирование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Сцепленное наследование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Наследование, сцепленное с полом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Наследственные болезни человека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Влияние алкоголизма, наркомании, курения на наследственность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Мутации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Модификационная изменчивость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Центры многообразия и происхождения культурных растений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Искусственный отбор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Гибридизация</w:t>
      </w:r>
    </w:p>
    <w:p w:rsidR="00E00D1C" w:rsidRPr="005C3A98" w:rsidRDefault="00E00D1C" w:rsidP="004F2D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Исследования в области биотехнологии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Лабораторные и практические работы </w:t>
      </w:r>
    </w:p>
    <w:p w:rsidR="00E00D1C" w:rsidRPr="005C3A98" w:rsidRDefault="00E00D1C" w:rsidP="004F2D10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Выявление признаков сходства зародышей человека и других млекопитающих как доказательство их родства</w:t>
      </w:r>
    </w:p>
    <w:p w:rsidR="00E00D1C" w:rsidRPr="005C3A98" w:rsidRDefault="00E00D1C" w:rsidP="004F2D10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Составление простейших схем скрещивания</w:t>
      </w:r>
    </w:p>
    <w:p w:rsidR="00E00D1C" w:rsidRPr="005C3A98" w:rsidRDefault="00E00D1C" w:rsidP="004F2D10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Решение элементарных генетических задач</w:t>
      </w:r>
    </w:p>
    <w:p w:rsidR="00E00D1C" w:rsidRPr="005C3A98" w:rsidRDefault="00E00D1C" w:rsidP="004F2D10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E00D1C" w:rsidRPr="005C3A98" w:rsidRDefault="00E00D1C" w:rsidP="004F2D10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</w:t>
      </w:r>
    </w:p>
    <w:p w:rsidR="00E00D1C" w:rsidRPr="005C3A98" w:rsidRDefault="00E00D1C" w:rsidP="00667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1C" w:rsidRPr="005C3A98" w:rsidRDefault="00E00D1C" w:rsidP="00667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</w:rPr>
        <w:t>Вид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 xml:space="preserve">Критерии вида  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Популяция – структурная единица вида, единица эволюции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Движущие силы эволюции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Возникновение и многообразие приспособлений у организмов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Образование новых видов в природе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Эволюция растительного мира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Эволюция животного мира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Редкие и исчезающие виды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Формы сохранности ископаемых растений и животных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Движущие силы антропогенеза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Происхождение человека</w:t>
      </w:r>
    </w:p>
    <w:p w:rsidR="00E00D1C" w:rsidRPr="005C3A98" w:rsidRDefault="00E00D1C" w:rsidP="004F2D10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Происхождение человеческих рас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E00D1C" w:rsidRPr="005C3A98" w:rsidRDefault="00E00D1C" w:rsidP="004F2D10">
      <w:pPr>
        <w:pStyle w:val="NoSpacing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Описание особей вида по морфологическому критерию</w:t>
      </w:r>
    </w:p>
    <w:p w:rsidR="00E00D1C" w:rsidRPr="005C3A98" w:rsidRDefault="00E00D1C" w:rsidP="004F2D10">
      <w:pPr>
        <w:pStyle w:val="NoSpacing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Выявление изменчивости у особей одного вида</w:t>
      </w:r>
    </w:p>
    <w:p w:rsidR="00E00D1C" w:rsidRPr="005C3A98" w:rsidRDefault="00E00D1C" w:rsidP="004F2D10">
      <w:pPr>
        <w:pStyle w:val="NoSpacing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</w:t>
      </w:r>
    </w:p>
    <w:p w:rsidR="00E00D1C" w:rsidRPr="005C3A98" w:rsidRDefault="00E00D1C" w:rsidP="004F2D10">
      <w:pPr>
        <w:pStyle w:val="NoSpacing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жизни</w:t>
      </w:r>
    </w:p>
    <w:p w:rsidR="00E00D1C" w:rsidRPr="005C3A98" w:rsidRDefault="00E00D1C" w:rsidP="004F2D10">
      <w:pPr>
        <w:pStyle w:val="NoSpacing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человека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1C" w:rsidRPr="005C3A98" w:rsidRDefault="00E00D1C" w:rsidP="00667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Биологические ритмы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Межвидовые отношения: паразитизм, хищничество, конкуренция, симбиоз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Ярусность растительного сообщества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Пищевые цепи и сети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Экологическая пирамида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Экосистема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Агроэкосистема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Биосфера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Круговорот углерода в биосфере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Биоразнообразие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Последствия деятельности человека в окружающей среде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E00D1C" w:rsidRPr="005C3A98" w:rsidRDefault="00E00D1C" w:rsidP="004F2D10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Заповедники и заказники России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E00D1C" w:rsidRPr="005C3A98" w:rsidRDefault="00E00D1C" w:rsidP="004F2D10">
      <w:pPr>
        <w:pStyle w:val="NoSpacing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экосистемах своей местности</w:t>
      </w:r>
    </w:p>
    <w:p w:rsidR="00E00D1C" w:rsidRPr="005C3A98" w:rsidRDefault="00E00D1C" w:rsidP="004F2D10">
      <w:pPr>
        <w:pStyle w:val="NoSpacing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Составление схем передачи веществ и энергии (цепей питания)</w:t>
      </w:r>
    </w:p>
    <w:p w:rsidR="00E00D1C" w:rsidRPr="005C3A98" w:rsidRDefault="00E00D1C" w:rsidP="004F2D10">
      <w:pPr>
        <w:pStyle w:val="NoSpacing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Сравнительная характеристика природных экосистем и агроэкосистем своей местности</w:t>
      </w:r>
    </w:p>
    <w:p w:rsidR="00E00D1C" w:rsidRPr="005C3A98" w:rsidRDefault="00E00D1C" w:rsidP="004F2D10">
      <w:pPr>
        <w:pStyle w:val="NoSpacing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Исследование изменений в экосистемах на биологических моделях (аквариум)</w:t>
      </w:r>
    </w:p>
    <w:p w:rsidR="00E00D1C" w:rsidRPr="005C3A98" w:rsidRDefault="00E00D1C" w:rsidP="004F2D10">
      <w:pPr>
        <w:pStyle w:val="NoSpacing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Решение экологических задач</w:t>
      </w:r>
    </w:p>
    <w:p w:rsidR="00E00D1C" w:rsidRPr="005C3A98" w:rsidRDefault="00E00D1C" w:rsidP="004F2D10">
      <w:pPr>
        <w:pStyle w:val="NoSpacing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E00D1C" w:rsidRPr="005C3A98" w:rsidRDefault="00E00D1C" w:rsidP="004F2D10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Многообразие видов. Сезонные изменения в природе (окрестности школы).</w:t>
      </w:r>
    </w:p>
    <w:p w:rsidR="00E00D1C" w:rsidRPr="005C3A98" w:rsidRDefault="00E00D1C" w:rsidP="004F2D10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E00D1C" w:rsidRPr="005C3A98" w:rsidRDefault="00E00D1C" w:rsidP="004F2D10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A98">
        <w:rPr>
          <w:rFonts w:ascii="Times New Roman" w:hAnsi="Times New Roman" w:cs="Times New Roman"/>
          <w:sz w:val="24"/>
          <w:szCs w:val="24"/>
        </w:rPr>
        <w:t>Естественные и искусственные экосистемы (окрестности школы).</w:t>
      </w:r>
    </w:p>
    <w:p w:rsidR="00E00D1C" w:rsidRPr="005C3A98" w:rsidRDefault="00E00D1C" w:rsidP="0066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D1C" w:rsidRPr="005C3A98" w:rsidRDefault="00E00D1C" w:rsidP="002973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1C" w:rsidRPr="005C3A98" w:rsidRDefault="00E00D1C" w:rsidP="002973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1C" w:rsidRPr="005C3A98" w:rsidRDefault="00E00D1C" w:rsidP="002973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1C" w:rsidRPr="005C3A98" w:rsidRDefault="00E00D1C" w:rsidP="002973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1C" w:rsidRPr="005C3A98" w:rsidRDefault="00E00D1C" w:rsidP="0005305B">
      <w:pPr>
        <w:pStyle w:val="NoSpacing"/>
        <w:rPr>
          <w:rFonts w:ascii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bookmarkStart w:id="23" w:name="_GoBack"/>
      <w:bookmarkEnd w:id="23"/>
    </w:p>
    <w:p w:rsidR="00E00D1C" w:rsidRPr="005C3A98" w:rsidRDefault="00E00D1C" w:rsidP="0080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Тематическое планирование с указанием количества часов,</w:t>
      </w:r>
    </w:p>
    <w:p w:rsidR="00E00D1C" w:rsidRPr="005C3A98" w:rsidRDefault="00E00D1C" w:rsidP="0080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отводимых на освоение каждой темы</w:t>
      </w:r>
    </w:p>
    <w:p w:rsidR="00E00D1C" w:rsidRPr="005C3A98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Pr="005C3A98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классе</w:t>
      </w:r>
    </w:p>
    <w:p w:rsidR="00E00D1C" w:rsidRPr="005C3A98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086"/>
        <w:gridCol w:w="993"/>
      </w:tblGrid>
      <w:tr w:rsidR="00E00D1C" w:rsidRPr="005C3A98">
        <w:trPr>
          <w:cantSplit/>
          <w:trHeight w:val="20"/>
        </w:trPr>
        <w:tc>
          <w:tcPr>
            <w:tcW w:w="852" w:type="dxa"/>
            <w:vAlign w:val="center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6" w:type="dxa"/>
            <w:vAlign w:val="center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Учебно-тематическоепланирование</w:t>
            </w:r>
          </w:p>
        </w:tc>
        <w:tc>
          <w:tcPr>
            <w:tcW w:w="993" w:type="dxa"/>
            <w:vAlign w:val="center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00D1C" w:rsidRPr="005C3A98">
        <w:trPr>
          <w:trHeight w:val="20"/>
        </w:trPr>
        <w:tc>
          <w:tcPr>
            <w:tcW w:w="8931" w:type="dxa"/>
            <w:gridSpan w:val="3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1.</w:t>
            </w: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Биология как наука. Методы научного познания 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6" w:type="dxa"/>
          </w:tcPr>
          <w:p w:rsidR="00E00D1C" w:rsidRPr="005C3A98" w:rsidRDefault="00E00D1C" w:rsidP="00972D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в кабинете биологии Краткая история развития биологии.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живой материи. 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2.</w:t>
            </w: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Клетка 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 клетки.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вещества. Общая характеристика. 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 xml:space="preserve">Эукариотическая клетка. 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ИОТу при проведении лабораторных работ по биологии (инструкция № 16). Л.р. №1.Приготовление и описание микропрепаратов клеток растений.Сравнение строения клеток растений и животных.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Клеточное ядро. Хромосомы.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Неклеточная форма жизни: вирусы.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3.</w:t>
            </w: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Организм 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целое. Многообразие организмов. ИОТу при проведении экскурсии по биологии (инструкция №15). Экскурсия №1. Многообразие видов. Сезонные изменения в природе (окрестности школы).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 Энергетический обмен.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Размножение: бесполое и половое.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ИОТу при проведении практических работ по биологии (инструкция № 16). П.р. №1. 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Онтогенез человека. Репродуктивное здоровье. ИОТу при проведении практических работ по биологии (инструкция № 16). П.р. №2 Выявление источников мутагенов в окружающей среде (косвенно) и оценка возможных последствий их влияния на организм.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изменчивости.  Г. Мендель - основоположник генетики.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наследования. Моногибридное скрещивание. ИОТу при проведении практических работ по биологии (инструкция № 16). П.р. №3. Составление простейших схем скрещивания.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наследования. Дигибридное скрещивание. ИОТу при проведении практических работ по биологии (инструкция № 16). П.р. №4. Решение элементарных генетических задач.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гене и геноме.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Изменчивость: наследственная и ненаследственная. ИОТу при проведении лабораторных работ по биологии (инструкция № 16). Л.р. №2 </w:t>
            </w: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изменчивости у особей одного вида.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Селекция: основные методы и достижения.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Биотехнология: достижения и перспективы развития. </w:t>
            </w: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изменчивости у особей одного вида. 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ИОТу при проведении практических работ по биологии (инструкция № 16). П.р. №5. Анализ и оценка этических аспектов развития некоторых исследований в биотехнологии.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ИОТу при проведении экскурсий по биологии (инструкция № 15). Экскурсия №2. Многообразие сортов растений и пород животных, методы их выведения (селекционная станция, племенная ферма или сельскохозяйственная выставка).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6" w:type="dxa"/>
          </w:tcPr>
          <w:p w:rsidR="00E00D1C" w:rsidRPr="005C3A98" w:rsidRDefault="00E00D1C" w:rsidP="006677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rPr>
          <w:trHeight w:val="20"/>
        </w:trPr>
        <w:tc>
          <w:tcPr>
            <w:tcW w:w="7938" w:type="dxa"/>
            <w:gridSpan w:val="2"/>
          </w:tcPr>
          <w:p w:rsidR="00E00D1C" w:rsidRPr="005C3A98" w:rsidRDefault="00E00D1C" w:rsidP="00D57EB9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00D1C" w:rsidRPr="005C3A98" w:rsidRDefault="00E00D1C" w:rsidP="00806E5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0D1C" w:rsidRPr="005C3A98" w:rsidRDefault="00E00D1C" w:rsidP="00806E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A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классе</w:t>
      </w:r>
    </w:p>
    <w:tbl>
      <w:tblPr>
        <w:tblW w:w="8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086"/>
        <w:gridCol w:w="992"/>
      </w:tblGrid>
      <w:tr w:rsidR="00E00D1C" w:rsidRPr="005C3A98">
        <w:tc>
          <w:tcPr>
            <w:tcW w:w="852" w:type="dxa"/>
            <w:vAlign w:val="center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6" w:type="dxa"/>
            <w:vAlign w:val="center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Учебно-тематическоепланирование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уроков</w:t>
            </w:r>
          </w:p>
        </w:tc>
      </w:tr>
      <w:tr w:rsidR="00E00D1C" w:rsidRPr="005C3A98">
        <w:tc>
          <w:tcPr>
            <w:tcW w:w="8930" w:type="dxa"/>
            <w:gridSpan w:val="3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1. </w:t>
            </w: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Эволюционное учение (19 часов)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биологии в додарвиновский период. </w:t>
            </w:r>
          </w:p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К. Линнея.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Эволюционная теория Ж. Б. Ламарка.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Предпосылки возникновения учения Чарлза Дарвина.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Эволюционная теория Чарлза Дарвина.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Вид: критерии и структура.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 xml:space="preserve">ИОТу при проведении лабораторных работ по биологии (инструкция № 16). </w:t>
            </w: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№1.Описание особей вида по морфологическому критерию.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Популяция как структурная единица вида. 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 эволюции.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Естественный отбор – главная движущая сила эволюции.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организмов к условиям обитания как результат действия естественного отбора.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ИОТу при проведении лабораторных работ по биологии (инструкция № 16).</w:t>
            </w: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№2. Выявление приспособлений у организмов к среде обитания.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Видообразование как результат эволюции.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многообразия видов как основа устойчивости развития биосферы.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ИОТу при проведении экскурсии по биологии (инструкция № 15). Экскурсии №1. Многообразие видов. Сезонные изменения в природе (окрестности школы).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Доказательства эволюции органического мира.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представлений о происхождении жизни на Земле. Развитие жизни на Земле.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жизни.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ИОТу при проведении практических работ по биологии (инструкция № 16).</w:t>
            </w: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 №1. Анализ и оценка различных гипотез происхождения жизни.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Гипотезы происхождения человека. Положение человека в системе животного мира.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 xml:space="preserve">ИОТу при проведении практических работ по биологии (инструкция № 16).П.р. №2. </w:t>
            </w: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оценка различных гипотез происхождения человека.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Движущие силы антропогенеза.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человека.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Человеческие расы.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930" w:type="dxa"/>
            <w:gridSpan w:val="3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Экосистемы </w:t>
            </w: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(15 часов)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Организм и среда. Абиотические факторы среды.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Структура экосистем.ИОТу при проведении практических работ по биологии (инструкция № 16).П.р. №3. Выявление антропогенных изменений в экосистемах своей местности.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Пищевые связи. ИОТу при проведении практических работ по биологии (инструкция № 16).П.р. №4. Составление схем передачи веществ и энергии (цепей питания).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энергии в экосистемах.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экосистем.ИОТу при проведении практических работ по биологии (инструкция № 16).П.р. №5.Исследование изменений в экосистемах на биологических моделях (аквариум).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экосистемы.ИОТу при проведении практических работ по биологии (инструкция № 16).П.р. №6. Сравнительная характеристика природных экосистем и агроэкосистем своей местности.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ИОТу при проведении экскурсий по биологии (инструкция № 15).Экскурсия №1.Естественные и искусственные экосистемы (окрестности школы).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экосистемы.ИОТу при проведении практических работ по биологии (инструкция № 16).П.р. №7. Решение экологических задач.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проблем.ИОТу при проведении практических работ по биологии (инструкция № 16).П.р. №8.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85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6" w:type="dxa"/>
          </w:tcPr>
          <w:p w:rsidR="00E00D1C" w:rsidRPr="005C3A98" w:rsidRDefault="00E00D1C" w:rsidP="00F226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1C" w:rsidRPr="005C3A98">
        <w:tc>
          <w:tcPr>
            <w:tcW w:w="7938" w:type="dxa"/>
            <w:gridSpan w:val="2"/>
          </w:tcPr>
          <w:p w:rsidR="00E00D1C" w:rsidRPr="005C3A98" w:rsidRDefault="00E00D1C" w:rsidP="00D57EB9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00D1C" w:rsidRPr="005C3A98" w:rsidRDefault="00E00D1C" w:rsidP="00D57E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00D1C" w:rsidRPr="005C3A98" w:rsidRDefault="00E00D1C" w:rsidP="00806E5A">
      <w:pPr>
        <w:pStyle w:val="NoSpacing"/>
        <w:rPr>
          <w:rFonts w:ascii="Times New Roman" w:hAnsi="Times New Roman" w:cs="Times New Roman"/>
          <w:color w:val="000066"/>
          <w:sz w:val="24"/>
          <w:szCs w:val="24"/>
        </w:rPr>
      </w:pPr>
    </w:p>
    <w:sectPr w:rsidR="00E00D1C" w:rsidRPr="005C3A98" w:rsidSect="005C3A98">
      <w:footerReference w:type="default" r:id="rId7"/>
      <w:footerReference w:type="first" r:id="rId8"/>
      <w:pgSz w:w="11906" w:h="16838"/>
      <w:pgMar w:top="567" w:right="1276" w:bottom="56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1C" w:rsidRDefault="00E00D1C" w:rsidP="00F16EBB">
      <w:pPr>
        <w:spacing w:after="0" w:line="240" w:lineRule="auto"/>
      </w:pPr>
      <w:r>
        <w:separator/>
      </w:r>
    </w:p>
  </w:endnote>
  <w:endnote w:type="continuationSeparator" w:id="1">
    <w:p w:rsidR="00E00D1C" w:rsidRDefault="00E00D1C" w:rsidP="00F1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eo Sans Inte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1C" w:rsidRDefault="00E00D1C">
    <w:pPr>
      <w:pStyle w:val="Footer"/>
      <w:jc w:val="center"/>
    </w:pPr>
    <w:fldSimple w:instr="PAGE   \* MERGEFORMAT">
      <w:r>
        <w:rPr>
          <w:noProof/>
        </w:rPr>
        <w:t>13</w:t>
      </w:r>
    </w:fldSimple>
  </w:p>
  <w:p w:rsidR="00E00D1C" w:rsidRDefault="00E00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1C" w:rsidRDefault="00E00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1C" w:rsidRDefault="00E00D1C" w:rsidP="00F16EBB">
      <w:pPr>
        <w:spacing w:after="0" w:line="240" w:lineRule="auto"/>
      </w:pPr>
      <w:r>
        <w:separator/>
      </w:r>
    </w:p>
  </w:footnote>
  <w:footnote w:type="continuationSeparator" w:id="1">
    <w:p w:rsidR="00E00D1C" w:rsidRDefault="00E00D1C" w:rsidP="00F1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693"/>
    <w:multiLevelType w:val="hybridMultilevel"/>
    <w:tmpl w:val="CE6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9779F"/>
    <w:multiLevelType w:val="hybridMultilevel"/>
    <w:tmpl w:val="C63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525B69"/>
    <w:multiLevelType w:val="hybridMultilevel"/>
    <w:tmpl w:val="37C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755B0"/>
    <w:multiLevelType w:val="hybridMultilevel"/>
    <w:tmpl w:val="236E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3154"/>
    <w:multiLevelType w:val="hybridMultilevel"/>
    <w:tmpl w:val="4AD6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4646B4"/>
    <w:multiLevelType w:val="hybridMultilevel"/>
    <w:tmpl w:val="50B4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243692"/>
    <w:multiLevelType w:val="hybridMultilevel"/>
    <w:tmpl w:val="8F7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CC7CB6"/>
    <w:multiLevelType w:val="hybridMultilevel"/>
    <w:tmpl w:val="4D46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F1060"/>
    <w:multiLevelType w:val="hybridMultilevel"/>
    <w:tmpl w:val="C43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60F9A"/>
    <w:multiLevelType w:val="hybridMultilevel"/>
    <w:tmpl w:val="7490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3F"/>
    <w:rsid w:val="00002EF4"/>
    <w:rsid w:val="000056EA"/>
    <w:rsid w:val="00011792"/>
    <w:rsid w:val="0005305B"/>
    <w:rsid w:val="0006526E"/>
    <w:rsid w:val="00070BFA"/>
    <w:rsid w:val="00085149"/>
    <w:rsid w:val="0008652B"/>
    <w:rsid w:val="00087F38"/>
    <w:rsid w:val="00095727"/>
    <w:rsid w:val="000A31A1"/>
    <w:rsid w:val="000A45FB"/>
    <w:rsid w:val="000E321F"/>
    <w:rsid w:val="000E78B1"/>
    <w:rsid w:val="000F01BD"/>
    <w:rsid w:val="00115F3B"/>
    <w:rsid w:val="001274A5"/>
    <w:rsid w:val="00127684"/>
    <w:rsid w:val="00135F87"/>
    <w:rsid w:val="0013724B"/>
    <w:rsid w:val="001511DB"/>
    <w:rsid w:val="0016638D"/>
    <w:rsid w:val="00170D3C"/>
    <w:rsid w:val="00176F33"/>
    <w:rsid w:val="0018149D"/>
    <w:rsid w:val="00181EF4"/>
    <w:rsid w:val="00187785"/>
    <w:rsid w:val="00194636"/>
    <w:rsid w:val="001D04D6"/>
    <w:rsid w:val="001D0D74"/>
    <w:rsid w:val="001D65A7"/>
    <w:rsid w:val="001E0E94"/>
    <w:rsid w:val="001F5A43"/>
    <w:rsid w:val="002463CC"/>
    <w:rsid w:val="002558CA"/>
    <w:rsid w:val="00265FF7"/>
    <w:rsid w:val="002973B8"/>
    <w:rsid w:val="002A1CB0"/>
    <w:rsid w:val="002D240D"/>
    <w:rsid w:val="002E0852"/>
    <w:rsid w:val="002E0B06"/>
    <w:rsid w:val="002F0650"/>
    <w:rsid w:val="002F2F71"/>
    <w:rsid w:val="002F51DB"/>
    <w:rsid w:val="00302F9E"/>
    <w:rsid w:val="00307AD9"/>
    <w:rsid w:val="00311C5B"/>
    <w:rsid w:val="00362B69"/>
    <w:rsid w:val="003666BF"/>
    <w:rsid w:val="00366C5D"/>
    <w:rsid w:val="00374E8E"/>
    <w:rsid w:val="0038299F"/>
    <w:rsid w:val="003902DC"/>
    <w:rsid w:val="003944B5"/>
    <w:rsid w:val="003A06B6"/>
    <w:rsid w:val="003B7D4B"/>
    <w:rsid w:val="003C2035"/>
    <w:rsid w:val="003D0396"/>
    <w:rsid w:val="003F4366"/>
    <w:rsid w:val="004115F1"/>
    <w:rsid w:val="00415D46"/>
    <w:rsid w:val="00431067"/>
    <w:rsid w:val="00431CCF"/>
    <w:rsid w:val="00437BEB"/>
    <w:rsid w:val="004840A3"/>
    <w:rsid w:val="00496B98"/>
    <w:rsid w:val="004A253E"/>
    <w:rsid w:val="004B74C7"/>
    <w:rsid w:val="004E33AF"/>
    <w:rsid w:val="004F2D10"/>
    <w:rsid w:val="004F7AA4"/>
    <w:rsid w:val="00505080"/>
    <w:rsid w:val="00506722"/>
    <w:rsid w:val="00506DA7"/>
    <w:rsid w:val="00511303"/>
    <w:rsid w:val="005428BD"/>
    <w:rsid w:val="00544FB8"/>
    <w:rsid w:val="00565823"/>
    <w:rsid w:val="00566728"/>
    <w:rsid w:val="00584CC1"/>
    <w:rsid w:val="005B5296"/>
    <w:rsid w:val="005C2F52"/>
    <w:rsid w:val="005C3A98"/>
    <w:rsid w:val="005D36D0"/>
    <w:rsid w:val="005F6EBB"/>
    <w:rsid w:val="00616A81"/>
    <w:rsid w:val="0063508C"/>
    <w:rsid w:val="006509C3"/>
    <w:rsid w:val="006545C2"/>
    <w:rsid w:val="00666338"/>
    <w:rsid w:val="006677D3"/>
    <w:rsid w:val="0069184A"/>
    <w:rsid w:val="006B52DB"/>
    <w:rsid w:val="006C29AA"/>
    <w:rsid w:val="006C7D3A"/>
    <w:rsid w:val="006E1F6A"/>
    <w:rsid w:val="006F1E41"/>
    <w:rsid w:val="00710B06"/>
    <w:rsid w:val="00713A92"/>
    <w:rsid w:val="00715781"/>
    <w:rsid w:val="00720E09"/>
    <w:rsid w:val="007314FA"/>
    <w:rsid w:val="00733B4F"/>
    <w:rsid w:val="00736F86"/>
    <w:rsid w:val="00740E2D"/>
    <w:rsid w:val="00742810"/>
    <w:rsid w:val="0074428F"/>
    <w:rsid w:val="00752101"/>
    <w:rsid w:val="007562A5"/>
    <w:rsid w:val="00757F27"/>
    <w:rsid w:val="007761C8"/>
    <w:rsid w:val="00776AD7"/>
    <w:rsid w:val="007942D2"/>
    <w:rsid w:val="00794C61"/>
    <w:rsid w:val="007A683C"/>
    <w:rsid w:val="007B2723"/>
    <w:rsid w:val="007B726B"/>
    <w:rsid w:val="007E5FBD"/>
    <w:rsid w:val="007F41FD"/>
    <w:rsid w:val="00806E5A"/>
    <w:rsid w:val="00811965"/>
    <w:rsid w:val="00833309"/>
    <w:rsid w:val="00837392"/>
    <w:rsid w:val="00871B48"/>
    <w:rsid w:val="0088683A"/>
    <w:rsid w:val="00893013"/>
    <w:rsid w:val="008A2820"/>
    <w:rsid w:val="008A5784"/>
    <w:rsid w:val="008A7EA7"/>
    <w:rsid w:val="008B11A5"/>
    <w:rsid w:val="008D447F"/>
    <w:rsid w:val="008E50DA"/>
    <w:rsid w:val="008F7716"/>
    <w:rsid w:val="009032FB"/>
    <w:rsid w:val="00906BE2"/>
    <w:rsid w:val="009335AC"/>
    <w:rsid w:val="00936D90"/>
    <w:rsid w:val="009406FE"/>
    <w:rsid w:val="00957CE9"/>
    <w:rsid w:val="00972D59"/>
    <w:rsid w:val="0098561C"/>
    <w:rsid w:val="009A41B8"/>
    <w:rsid w:val="009A487C"/>
    <w:rsid w:val="009B0330"/>
    <w:rsid w:val="009B2221"/>
    <w:rsid w:val="009B7D08"/>
    <w:rsid w:val="009C00AC"/>
    <w:rsid w:val="009C2D4A"/>
    <w:rsid w:val="009C657E"/>
    <w:rsid w:val="009F6A9E"/>
    <w:rsid w:val="00A169C9"/>
    <w:rsid w:val="00A20817"/>
    <w:rsid w:val="00A21DD4"/>
    <w:rsid w:val="00A23A77"/>
    <w:rsid w:val="00A31D34"/>
    <w:rsid w:val="00A345CE"/>
    <w:rsid w:val="00A5483F"/>
    <w:rsid w:val="00A54B2B"/>
    <w:rsid w:val="00A57E30"/>
    <w:rsid w:val="00A70BB4"/>
    <w:rsid w:val="00A77E53"/>
    <w:rsid w:val="00A8675E"/>
    <w:rsid w:val="00A87F81"/>
    <w:rsid w:val="00AA458A"/>
    <w:rsid w:val="00AC2460"/>
    <w:rsid w:val="00AD1D85"/>
    <w:rsid w:val="00AD2AD9"/>
    <w:rsid w:val="00AD711F"/>
    <w:rsid w:val="00B21E50"/>
    <w:rsid w:val="00B30364"/>
    <w:rsid w:val="00B304D6"/>
    <w:rsid w:val="00B578CC"/>
    <w:rsid w:val="00B612F7"/>
    <w:rsid w:val="00B91DDF"/>
    <w:rsid w:val="00B97B78"/>
    <w:rsid w:val="00BB0DD3"/>
    <w:rsid w:val="00BC1864"/>
    <w:rsid w:val="00BE73D2"/>
    <w:rsid w:val="00BE7A10"/>
    <w:rsid w:val="00BF3B97"/>
    <w:rsid w:val="00C35456"/>
    <w:rsid w:val="00C42214"/>
    <w:rsid w:val="00C517BF"/>
    <w:rsid w:val="00C519EF"/>
    <w:rsid w:val="00C525C1"/>
    <w:rsid w:val="00C53A2C"/>
    <w:rsid w:val="00CA6858"/>
    <w:rsid w:val="00CB28DA"/>
    <w:rsid w:val="00CE285D"/>
    <w:rsid w:val="00CF1822"/>
    <w:rsid w:val="00D2191E"/>
    <w:rsid w:val="00D30E5E"/>
    <w:rsid w:val="00D43244"/>
    <w:rsid w:val="00D57EB9"/>
    <w:rsid w:val="00D94356"/>
    <w:rsid w:val="00DB1CE8"/>
    <w:rsid w:val="00DB495B"/>
    <w:rsid w:val="00DC31FD"/>
    <w:rsid w:val="00DC3823"/>
    <w:rsid w:val="00DE5249"/>
    <w:rsid w:val="00DF71AD"/>
    <w:rsid w:val="00E00D1C"/>
    <w:rsid w:val="00E273C9"/>
    <w:rsid w:val="00E4511E"/>
    <w:rsid w:val="00E45C45"/>
    <w:rsid w:val="00E91D98"/>
    <w:rsid w:val="00E92652"/>
    <w:rsid w:val="00E94291"/>
    <w:rsid w:val="00EA4797"/>
    <w:rsid w:val="00EB0BFA"/>
    <w:rsid w:val="00EC3014"/>
    <w:rsid w:val="00F03E16"/>
    <w:rsid w:val="00F06FA2"/>
    <w:rsid w:val="00F16EBB"/>
    <w:rsid w:val="00F174C9"/>
    <w:rsid w:val="00F22566"/>
    <w:rsid w:val="00F2262A"/>
    <w:rsid w:val="00F31387"/>
    <w:rsid w:val="00F339D1"/>
    <w:rsid w:val="00F35A15"/>
    <w:rsid w:val="00F46ED5"/>
    <w:rsid w:val="00F53A1A"/>
    <w:rsid w:val="00F80CCC"/>
    <w:rsid w:val="00FB52AA"/>
    <w:rsid w:val="00FE4EDA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6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D08"/>
    <w:pPr>
      <w:keepNext/>
      <w:spacing w:before="60"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8D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8DA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28DA"/>
    <w:pPr>
      <w:keepNext/>
      <w:keepLines/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7D0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D0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28DA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28DA"/>
    <w:rPr>
      <w:rFonts w:ascii="Calibri Light" w:hAnsi="Calibri Light" w:cs="Calibri Light"/>
      <w:i/>
      <w:iC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28DA"/>
    <w:rPr>
      <w:rFonts w:ascii="Calibri Light" w:hAnsi="Calibri Light" w:cs="Calibri Light"/>
      <w:color w:val="1F4D7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7D08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B726B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B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726B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7B726B"/>
    <w:rPr>
      <w:sz w:val="22"/>
      <w:szCs w:val="22"/>
      <w:lang w:val="ru-RU" w:eastAsia="en-US"/>
    </w:rPr>
  </w:style>
  <w:style w:type="paragraph" w:customStyle="1" w:styleId="ConsPlusNormal">
    <w:name w:val="ConsPlusNormal"/>
    <w:uiPriority w:val="99"/>
    <w:rsid w:val="007B72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19EF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7562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62A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62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62A5"/>
    <w:rPr>
      <w:rFonts w:ascii="Calibri" w:eastAsia="Times New Roman" w:hAnsi="Calibri" w:cs="Calibri"/>
    </w:rPr>
  </w:style>
  <w:style w:type="paragraph" w:customStyle="1" w:styleId="31">
    <w:name w:val="Основной текст 31"/>
    <w:basedOn w:val="Normal"/>
    <w:uiPriority w:val="99"/>
    <w:rsid w:val="009B7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B28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28DA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302F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EB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F1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EBB"/>
    <w:rPr>
      <w:rFonts w:ascii="Calibri" w:eastAsia="Times New Roman" w:hAnsi="Calibri" w:cs="Calibri"/>
    </w:rPr>
  </w:style>
  <w:style w:type="table" w:customStyle="1" w:styleId="GridTableLight">
    <w:name w:val="Grid Table Light"/>
    <w:uiPriority w:val="99"/>
    <w:rsid w:val="004A253E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4A253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6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 Знак Знак"/>
    <w:uiPriority w:val="99"/>
    <w:rsid w:val="001274A5"/>
    <w:pPr>
      <w:widowControl w:val="0"/>
      <w:suppressAutoHyphens/>
      <w:autoSpaceDE w:val="0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character" w:styleId="Emphasis">
    <w:name w:val="Emphasis"/>
    <w:basedOn w:val="DefaultParagraphFont"/>
    <w:uiPriority w:val="99"/>
    <w:qFormat/>
    <w:rsid w:val="006C29AA"/>
    <w:rPr>
      <w:i/>
      <w:iCs/>
    </w:rPr>
  </w:style>
  <w:style w:type="character" w:styleId="Strong">
    <w:name w:val="Strong"/>
    <w:basedOn w:val="DefaultParagraphFont"/>
    <w:uiPriority w:val="99"/>
    <w:qFormat/>
    <w:rsid w:val="006C29AA"/>
    <w:rPr>
      <w:b/>
      <w:bCs/>
    </w:rPr>
  </w:style>
  <w:style w:type="character" w:styleId="Hyperlink">
    <w:name w:val="Hyperlink"/>
    <w:basedOn w:val="DefaultParagraphFont"/>
    <w:uiPriority w:val="99"/>
    <w:rsid w:val="004F7AA4"/>
    <w:rPr>
      <w:color w:val="auto"/>
      <w:u w:val="single"/>
    </w:rPr>
  </w:style>
  <w:style w:type="paragraph" w:customStyle="1" w:styleId="c14">
    <w:name w:val="c14"/>
    <w:basedOn w:val="Normal"/>
    <w:uiPriority w:val="99"/>
    <w:rsid w:val="007F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DefaultParagraphFont"/>
    <w:uiPriority w:val="99"/>
    <w:rsid w:val="007F41FD"/>
  </w:style>
  <w:style w:type="character" w:customStyle="1" w:styleId="c10">
    <w:name w:val="c10"/>
    <w:basedOn w:val="DefaultParagraphFont"/>
    <w:uiPriority w:val="99"/>
    <w:rsid w:val="007F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925</TotalTime>
  <Pages>13</Pages>
  <Words>3795</Words>
  <Characters>21634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131</cp:revision>
  <cp:lastPrinted>2020-09-21T06:57:00Z</cp:lastPrinted>
  <dcterms:created xsi:type="dcterms:W3CDTF">2015-02-04T12:27:00Z</dcterms:created>
  <dcterms:modified xsi:type="dcterms:W3CDTF">2020-09-21T06:58:00Z</dcterms:modified>
</cp:coreProperties>
</file>